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4D58" w14:textId="77777777" w:rsidR="003C3823" w:rsidRPr="003D0687" w:rsidRDefault="00D612BA">
      <w:pPr>
        <w:rPr>
          <w:rFonts w:ascii="Calibri" w:hAnsi="Calibri" w:cs="Arial"/>
        </w:rPr>
      </w:pPr>
      <w:r w:rsidRPr="00D612BA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8620B" wp14:editId="1A761711">
                <wp:simplePos x="0" y="0"/>
                <wp:positionH relativeFrom="column">
                  <wp:posOffset>-212090</wp:posOffset>
                </wp:positionH>
                <wp:positionV relativeFrom="paragraph">
                  <wp:posOffset>3772535</wp:posOffset>
                </wp:positionV>
                <wp:extent cx="5686425" cy="203835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A6F2E" w14:textId="1F726F9F" w:rsidR="00D612BA" w:rsidRPr="005C72F3" w:rsidRDefault="005120A2" w:rsidP="00D612BA">
                            <w:pPr>
                              <w:rPr>
                                <w:rFonts w:ascii="Calibri" w:hAnsi="Calibri" w:cs="Arial"/>
                                <w:color w:val="35722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35722B"/>
                                <w:sz w:val="70"/>
                                <w:szCs w:val="70"/>
                              </w:rPr>
                              <w:t>Rutine for skul</w:t>
                            </w:r>
                            <w:r w:rsidR="002B6924">
                              <w:rPr>
                                <w:rFonts w:ascii="Calibri" w:hAnsi="Calibri" w:cs="Arial"/>
                                <w:color w:val="35722B"/>
                                <w:sz w:val="70"/>
                                <w:szCs w:val="70"/>
                              </w:rPr>
                              <w:t>efråvær</w:t>
                            </w:r>
                            <w:r>
                              <w:rPr>
                                <w:rFonts w:ascii="Calibri" w:hAnsi="Calibri" w:cs="Arial"/>
                                <w:color w:val="35722B"/>
                                <w:sz w:val="70"/>
                                <w:szCs w:val="70"/>
                              </w:rPr>
                              <w:t xml:space="preserve"> i Lærdal kommune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8620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6.7pt;margin-top:297.05pt;width:447.7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" filled="f" stroked="f" strokeweight=".5pt">
                <v:textbox>
                  <w:txbxContent>
                    <w:p w14:paraId="43CA6F2E" w14:textId="1F726F9F" w:rsidR="00D612BA" w:rsidRPr="005C72F3" w:rsidRDefault="005120A2" w:rsidP="00D612BA">
                      <w:pPr>
                        <w:rPr>
                          <w:rFonts w:ascii="Calibri" w:hAnsi="Calibri" w:cs="Arial"/>
                          <w:color w:val="35722B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Arial"/>
                          <w:color w:val="35722B"/>
                          <w:sz w:val="70"/>
                          <w:szCs w:val="70"/>
                        </w:rPr>
                        <w:t>Rutine for skul</w:t>
                      </w:r>
                      <w:r w:rsidR="002B6924">
                        <w:rPr>
                          <w:rFonts w:ascii="Calibri" w:hAnsi="Calibri" w:cs="Arial"/>
                          <w:color w:val="35722B"/>
                          <w:sz w:val="70"/>
                          <w:szCs w:val="70"/>
                        </w:rPr>
                        <w:t>efråvær</w:t>
                      </w:r>
                      <w:r>
                        <w:rPr>
                          <w:rFonts w:ascii="Calibri" w:hAnsi="Calibri" w:cs="Arial"/>
                          <w:color w:val="35722B"/>
                          <w:sz w:val="70"/>
                          <w:szCs w:val="70"/>
                        </w:rPr>
                        <w:t xml:space="preserve"> i Lærdal kommune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12BA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F9D33" wp14:editId="521E85F1">
                <wp:simplePos x="0" y="0"/>
                <wp:positionH relativeFrom="margin">
                  <wp:posOffset>-293370</wp:posOffset>
                </wp:positionH>
                <wp:positionV relativeFrom="paragraph">
                  <wp:posOffset>8341360</wp:posOffset>
                </wp:positionV>
                <wp:extent cx="3924300" cy="54165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97C24" w14:textId="049068BC" w:rsidR="00D612BA" w:rsidRPr="00273E50" w:rsidRDefault="005120A2" w:rsidP="00D612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Lærdal kommune februar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9D33" id="Tekstboks 3" o:spid="_x0000_s1027" type="#_x0000_t202" style="position:absolute;margin-left:-23.1pt;margin-top:656.8pt;width:309pt;height:42.6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" filled="f" stroked="f" strokeweight=".5pt">
                <v:textbox>
                  <w:txbxContent>
                    <w:p w14:paraId="5EB97C24" w14:textId="049068BC" w:rsidR="00D612BA" w:rsidRPr="00273E50" w:rsidRDefault="005120A2" w:rsidP="00D612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Lærdal kommune februar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12BA">
        <w:rPr>
          <w:rFonts w:ascii="Calibri" w:hAnsi="Calibri" w:cs="Arial"/>
          <w:noProof/>
        </w:rPr>
        <w:drawing>
          <wp:anchor distT="0" distB="0" distL="114300" distR="114300" simplePos="0" relativeHeight="251662336" behindDoc="0" locked="0" layoutInCell="1" allowOverlap="1" wp14:anchorId="78055546" wp14:editId="7FA55FC1">
            <wp:simplePos x="0" y="0"/>
            <wp:positionH relativeFrom="column">
              <wp:posOffset>-73025</wp:posOffset>
            </wp:positionH>
            <wp:positionV relativeFrom="paragraph">
              <wp:posOffset>27940</wp:posOffset>
            </wp:positionV>
            <wp:extent cx="1633855" cy="536575"/>
            <wp:effectExtent l="0" t="0" r="4445" b="0"/>
            <wp:wrapNone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e 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2BA">
        <w:rPr>
          <w:rFonts w:ascii="Calibri" w:hAnsi="Calibri" w:cs="Arial"/>
          <w:noProof/>
        </w:rPr>
        <w:drawing>
          <wp:anchor distT="0" distB="0" distL="114300" distR="114300" simplePos="0" relativeHeight="251664384" behindDoc="0" locked="0" layoutInCell="1" allowOverlap="1" wp14:anchorId="06575CBD" wp14:editId="608D683E">
            <wp:simplePos x="0" y="0"/>
            <wp:positionH relativeFrom="column">
              <wp:posOffset>4451985</wp:posOffset>
            </wp:positionH>
            <wp:positionV relativeFrom="paragraph">
              <wp:posOffset>8216900</wp:posOffset>
            </wp:positionV>
            <wp:extent cx="1358900" cy="984885"/>
            <wp:effectExtent l="0" t="0" r="0" b="5715"/>
            <wp:wrapNone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e 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2BA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50B76" wp14:editId="0CF567CA">
                <wp:simplePos x="0" y="0"/>
                <wp:positionH relativeFrom="column">
                  <wp:posOffset>-779930</wp:posOffset>
                </wp:positionH>
                <wp:positionV relativeFrom="paragraph">
                  <wp:posOffset>-749150</wp:posOffset>
                </wp:positionV>
                <wp:extent cx="7299960" cy="10380345"/>
                <wp:effectExtent l="0" t="0" r="2540" b="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960" cy="10380345"/>
                        </a:xfrm>
                        <a:prstGeom prst="rect">
                          <a:avLst/>
                        </a:prstGeom>
                        <a:solidFill>
                          <a:srgbClr val="DCEA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7D13B" w14:textId="77777777" w:rsidR="00D612BA" w:rsidRDefault="00D612BA" w:rsidP="00D612B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50B76" id="Rektangel 24" o:spid="_x0000_s1028" style="position:absolute;margin-left:-61.4pt;margin-top:-59pt;width:574.8pt;height:8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" fillcolor="#dceac5" stroked="f" strokeweight="1pt">
                <v:textbox>
                  <w:txbxContent>
                    <w:p w14:paraId="7F37D13B" w14:textId="77777777" w:rsidR="00D612BA" w:rsidRDefault="00D612BA" w:rsidP="00D612B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5D3F6BF" w14:textId="77777777" w:rsidR="003C3823" w:rsidRPr="003D0687" w:rsidRDefault="003C3823">
      <w:pPr>
        <w:rPr>
          <w:rFonts w:ascii="Calibri" w:hAnsi="Calibri" w:cs="Arial"/>
        </w:rPr>
      </w:pPr>
    </w:p>
    <w:p w14:paraId="4FADC5B1" w14:textId="77777777" w:rsidR="003C3823" w:rsidRPr="003D0687" w:rsidRDefault="003C3823">
      <w:pPr>
        <w:rPr>
          <w:rFonts w:ascii="Calibri" w:hAnsi="Calibri" w:cs="Arial"/>
        </w:rPr>
      </w:pPr>
    </w:p>
    <w:p w14:paraId="5885FC01" w14:textId="77777777" w:rsidR="003C3823" w:rsidRPr="003D0687" w:rsidRDefault="003C3823">
      <w:pPr>
        <w:rPr>
          <w:rFonts w:ascii="Calibri" w:hAnsi="Calibri" w:cs="Arial"/>
        </w:rPr>
      </w:pPr>
    </w:p>
    <w:p w14:paraId="27219100" w14:textId="77777777" w:rsidR="003C3823" w:rsidRPr="003D0687" w:rsidRDefault="003C3823">
      <w:pPr>
        <w:rPr>
          <w:rFonts w:ascii="Calibri" w:hAnsi="Calibri" w:cs="Arial"/>
        </w:rPr>
      </w:pPr>
    </w:p>
    <w:p w14:paraId="4DC47049" w14:textId="77777777" w:rsidR="003C3823" w:rsidRPr="003D0687" w:rsidRDefault="003C3823">
      <w:pPr>
        <w:rPr>
          <w:rFonts w:ascii="Calibri" w:hAnsi="Calibri" w:cs="Arial"/>
        </w:rPr>
      </w:pPr>
    </w:p>
    <w:p w14:paraId="04147EB5" w14:textId="77777777" w:rsidR="003C3823" w:rsidRPr="003D0687" w:rsidRDefault="003C3823">
      <w:pPr>
        <w:rPr>
          <w:rFonts w:ascii="Calibri" w:hAnsi="Calibri" w:cs="Arial"/>
        </w:rPr>
      </w:pPr>
    </w:p>
    <w:p w14:paraId="214DA598" w14:textId="77777777" w:rsidR="003C3823" w:rsidRPr="003D0687" w:rsidRDefault="003C3823">
      <w:pPr>
        <w:rPr>
          <w:rFonts w:ascii="Calibri" w:hAnsi="Calibri" w:cs="Arial"/>
        </w:rPr>
      </w:pPr>
    </w:p>
    <w:p w14:paraId="3AD688C4" w14:textId="77777777" w:rsidR="003C3823" w:rsidRPr="003D0687" w:rsidRDefault="003C3823">
      <w:pPr>
        <w:rPr>
          <w:rFonts w:ascii="Calibri" w:hAnsi="Calibri" w:cs="Arial"/>
        </w:rPr>
      </w:pPr>
    </w:p>
    <w:p w14:paraId="5349AB28" w14:textId="77777777" w:rsidR="003C3823" w:rsidRPr="003D0687" w:rsidRDefault="003C3823">
      <w:pPr>
        <w:rPr>
          <w:rFonts w:ascii="Calibri" w:hAnsi="Calibri" w:cs="Arial"/>
        </w:rPr>
      </w:pPr>
    </w:p>
    <w:p w14:paraId="4C380335" w14:textId="77777777" w:rsidR="003C3823" w:rsidRPr="003D0687" w:rsidRDefault="003C3823">
      <w:pPr>
        <w:rPr>
          <w:rFonts w:ascii="Calibri" w:hAnsi="Calibri" w:cs="Arial"/>
        </w:rPr>
      </w:pPr>
    </w:p>
    <w:p w14:paraId="1BDFF4C1" w14:textId="77777777" w:rsidR="003C3823" w:rsidRPr="003D0687" w:rsidRDefault="003C3823">
      <w:pPr>
        <w:rPr>
          <w:rFonts w:ascii="Calibri" w:hAnsi="Calibri" w:cs="Arial"/>
        </w:rPr>
      </w:pPr>
    </w:p>
    <w:p w14:paraId="79BD442F" w14:textId="77777777" w:rsidR="003C3823" w:rsidRPr="003D0687" w:rsidRDefault="003C3823">
      <w:pPr>
        <w:rPr>
          <w:rFonts w:ascii="Calibri" w:hAnsi="Calibri" w:cs="Arial"/>
        </w:rPr>
      </w:pPr>
    </w:p>
    <w:p w14:paraId="6CEDC87E" w14:textId="77777777" w:rsidR="003C3823" w:rsidRPr="003D0687" w:rsidRDefault="003C3823">
      <w:pPr>
        <w:rPr>
          <w:rFonts w:ascii="Calibri" w:hAnsi="Calibri" w:cs="Arial"/>
        </w:rPr>
      </w:pPr>
    </w:p>
    <w:p w14:paraId="793168B4" w14:textId="77777777" w:rsidR="003C3823" w:rsidRPr="003D0687" w:rsidRDefault="003C3823">
      <w:pPr>
        <w:rPr>
          <w:rFonts w:ascii="Calibri" w:hAnsi="Calibri" w:cs="Arial"/>
        </w:rPr>
      </w:pPr>
    </w:p>
    <w:p w14:paraId="778AC6FC" w14:textId="77777777" w:rsidR="003C3823" w:rsidRPr="003D0687" w:rsidRDefault="003C3823">
      <w:pPr>
        <w:rPr>
          <w:rFonts w:ascii="Calibri" w:hAnsi="Calibri" w:cs="Arial"/>
        </w:rPr>
      </w:pPr>
    </w:p>
    <w:p w14:paraId="2200ACA8" w14:textId="77777777" w:rsidR="003C3823" w:rsidRPr="003D0687" w:rsidRDefault="003C3823">
      <w:pPr>
        <w:rPr>
          <w:rFonts w:ascii="Calibri" w:hAnsi="Calibri" w:cs="Arial"/>
        </w:rPr>
      </w:pPr>
    </w:p>
    <w:p w14:paraId="0EEC6D4B" w14:textId="77777777" w:rsidR="003C3823" w:rsidRPr="003D0687" w:rsidRDefault="003C3823">
      <w:pPr>
        <w:rPr>
          <w:rFonts w:ascii="Calibri" w:hAnsi="Calibri" w:cs="Arial"/>
        </w:rPr>
      </w:pPr>
    </w:p>
    <w:p w14:paraId="1F299BEF" w14:textId="77777777" w:rsidR="003C3823" w:rsidRPr="003D0687" w:rsidRDefault="003C3823">
      <w:pPr>
        <w:rPr>
          <w:rFonts w:ascii="Calibri" w:hAnsi="Calibri" w:cs="Arial"/>
        </w:rPr>
      </w:pPr>
    </w:p>
    <w:p w14:paraId="1A4FD075" w14:textId="77777777" w:rsidR="003C3823" w:rsidRPr="003D0687" w:rsidRDefault="003C3823">
      <w:pPr>
        <w:rPr>
          <w:rFonts w:ascii="Calibri" w:hAnsi="Calibri" w:cs="Arial"/>
        </w:rPr>
      </w:pPr>
    </w:p>
    <w:p w14:paraId="02FCC790" w14:textId="77777777" w:rsidR="003C3823" w:rsidRPr="003D0687" w:rsidRDefault="00802472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6432" behindDoc="0" locked="0" layoutInCell="1" allowOverlap="1" wp14:anchorId="3D9B7385" wp14:editId="0FAB8591">
            <wp:simplePos x="0" y="0"/>
            <wp:positionH relativeFrom="column">
              <wp:posOffset>-603250</wp:posOffset>
            </wp:positionH>
            <wp:positionV relativeFrom="paragraph">
              <wp:posOffset>2145176</wp:posOffset>
            </wp:positionV>
            <wp:extent cx="6948805" cy="1837690"/>
            <wp:effectExtent l="0" t="0" r="0" b="381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80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0957D" w14:textId="77777777" w:rsidR="003C3823" w:rsidRPr="003D0687" w:rsidRDefault="003C3823">
      <w:pPr>
        <w:rPr>
          <w:rFonts w:ascii="Calibri" w:hAnsi="Calibri" w:cs="Arial"/>
        </w:rPr>
      </w:pPr>
    </w:p>
    <w:p w14:paraId="7DF39C66" w14:textId="77777777" w:rsidR="003C3823" w:rsidRPr="003D0687" w:rsidRDefault="003C3823">
      <w:pPr>
        <w:rPr>
          <w:rFonts w:ascii="Calibri" w:hAnsi="Calibri" w:cs="Arial"/>
        </w:rPr>
      </w:pPr>
    </w:p>
    <w:p w14:paraId="05C3EA8C" w14:textId="77777777" w:rsidR="003C3823" w:rsidRPr="003D0687" w:rsidRDefault="003C3823">
      <w:pPr>
        <w:rPr>
          <w:rFonts w:ascii="Calibri" w:hAnsi="Calibri" w:cs="Arial"/>
        </w:rPr>
      </w:pPr>
    </w:p>
    <w:p w14:paraId="4809A924" w14:textId="77777777" w:rsidR="003C3823" w:rsidRPr="003D0687" w:rsidRDefault="003C3823">
      <w:pPr>
        <w:rPr>
          <w:rFonts w:ascii="Calibri" w:hAnsi="Calibri" w:cs="Arial"/>
        </w:rPr>
      </w:pPr>
    </w:p>
    <w:p w14:paraId="35AAB155" w14:textId="77777777" w:rsidR="003C3823" w:rsidRPr="003D0687" w:rsidRDefault="003C3823">
      <w:pPr>
        <w:rPr>
          <w:rFonts w:ascii="Calibri" w:hAnsi="Calibri" w:cs="Arial"/>
        </w:rPr>
      </w:pPr>
    </w:p>
    <w:p w14:paraId="7061C8E4" w14:textId="77777777" w:rsidR="003C3823" w:rsidRPr="003D0687" w:rsidRDefault="003C3823">
      <w:pPr>
        <w:rPr>
          <w:rFonts w:ascii="Calibri" w:hAnsi="Calibri" w:cs="Arial"/>
        </w:rPr>
      </w:pPr>
    </w:p>
    <w:p w14:paraId="7264C9D0" w14:textId="77777777" w:rsidR="003C3823" w:rsidRPr="003D0687" w:rsidRDefault="003C3823">
      <w:pPr>
        <w:rPr>
          <w:rFonts w:ascii="Calibri" w:hAnsi="Calibri" w:cs="Arial"/>
        </w:rPr>
      </w:pPr>
    </w:p>
    <w:p w14:paraId="1F9F1B7D" w14:textId="77777777" w:rsidR="003C3823" w:rsidRPr="003D0687" w:rsidRDefault="003C3823">
      <w:pPr>
        <w:rPr>
          <w:rFonts w:ascii="Calibri" w:hAnsi="Calibri" w:cs="Arial"/>
        </w:rPr>
      </w:pPr>
    </w:p>
    <w:p w14:paraId="35EE45AE" w14:textId="77777777" w:rsidR="003C3823" w:rsidRPr="003D0687" w:rsidRDefault="003C3823">
      <w:pPr>
        <w:rPr>
          <w:rFonts w:ascii="Calibri" w:hAnsi="Calibri" w:cs="Arial"/>
        </w:rPr>
      </w:pPr>
    </w:p>
    <w:p w14:paraId="10F3F1B1" w14:textId="77777777" w:rsidR="003C3823" w:rsidRPr="003D0687" w:rsidRDefault="003C3823">
      <w:pPr>
        <w:rPr>
          <w:rFonts w:ascii="Calibri" w:hAnsi="Calibri" w:cs="Arial"/>
        </w:rPr>
      </w:pPr>
    </w:p>
    <w:p w14:paraId="798BBFBB" w14:textId="77777777" w:rsidR="003C3823" w:rsidRPr="003D0687" w:rsidRDefault="003C3823">
      <w:pPr>
        <w:rPr>
          <w:rFonts w:ascii="Calibri" w:hAnsi="Calibri" w:cs="Arial"/>
        </w:rPr>
      </w:pPr>
    </w:p>
    <w:p w14:paraId="01475E20" w14:textId="77777777" w:rsidR="003C3823" w:rsidRPr="003D0687" w:rsidRDefault="003C3823">
      <w:pPr>
        <w:rPr>
          <w:rFonts w:ascii="Calibri" w:hAnsi="Calibri" w:cs="Arial"/>
        </w:rPr>
      </w:pPr>
    </w:p>
    <w:p w14:paraId="29F2A866" w14:textId="77777777" w:rsidR="003C3823" w:rsidRPr="003D0687" w:rsidRDefault="003C3823">
      <w:pPr>
        <w:rPr>
          <w:rFonts w:ascii="Calibri" w:hAnsi="Calibri" w:cs="Arial"/>
        </w:rPr>
      </w:pPr>
    </w:p>
    <w:p w14:paraId="5D33226D" w14:textId="77777777" w:rsidR="003C3823" w:rsidRPr="003D0687" w:rsidRDefault="003C3823">
      <w:pPr>
        <w:rPr>
          <w:rFonts w:ascii="Calibri" w:hAnsi="Calibri" w:cs="Arial"/>
        </w:rPr>
      </w:pPr>
    </w:p>
    <w:p w14:paraId="0DBC9EFB" w14:textId="77777777" w:rsidR="003C3823" w:rsidRPr="003D0687" w:rsidRDefault="003C3823">
      <w:pPr>
        <w:rPr>
          <w:rFonts w:ascii="Calibri" w:hAnsi="Calibri" w:cs="Arial"/>
        </w:rPr>
      </w:pPr>
    </w:p>
    <w:p w14:paraId="182BCA38" w14:textId="77777777" w:rsidR="003C3823" w:rsidRPr="003D0687" w:rsidRDefault="003C3823">
      <w:pPr>
        <w:rPr>
          <w:rFonts w:ascii="Calibri" w:hAnsi="Calibri" w:cs="Arial"/>
        </w:rPr>
      </w:pPr>
    </w:p>
    <w:p w14:paraId="3211F082" w14:textId="3E01AF69" w:rsidR="003D0687" w:rsidRDefault="00AB7E34" w:rsidP="003D0687">
      <w:r>
        <w:t xml:space="preserve">Sjekkliste for systematisk </w:t>
      </w:r>
      <w:r w:rsidR="007365F0">
        <w:t>oppfølging</w:t>
      </w:r>
    </w:p>
    <w:p w14:paraId="7858A25D" w14:textId="77777777" w:rsidR="00AB7E34" w:rsidRDefault="00AB7E34" w:rsidP="003D0687"/>
    <w:p w14:paraId="62F9814F" w14:textId="5F41BF66" w:rsidR="00AB7E34" w:rsidRPr="003D0687" w:rsidRDefault="00AB7E34" w:rsidP="003D0687">
      <w:pPr>
        <w:rPr>
          <w:rFonts w:ascii="Calibri" w:hAnsi="Calibri" w:cs="Arial"/>
        </w:rPr>
        <w:sectPr w:rsidR="00AB7E34" w:rsidRPr="003D0687" w:rsidSect="00CC559A">
          <w:headerReference w:type="default" r:id="rId10"/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18"/>
      </w:tblGrid>
      <w:tr w:rsidR="005120A2" w14:paraId="1645D50E" w14:textId="77777777" w:rsidTr="005120A2">
        <w:tc>
          <w:tcPr>
            <w:tcW w:w="1838" w:type="dxa"/>
          </w:tcPr>
          <w:p w14:paraId="79177ABF" w14:textId="2B67A29B" w:rsidR="005120A2" w:rsidRDefault="005120A2" w:rsidP="003D06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7218" w:type="dxa"/>
          </w:tcPr>
          <w:p w14:paraId="3D8FED47" w14:textId="77777777" w:rsidR="00AB7E34" w:rsidRDefault="005120A2" w:rsidP="003D0687">
            <w:r w:rsidRPr="00AB7E34">
              <w:rPr>
                <w:b/>
                <w:bCs/>
              </w:rPr>
              <w:t>FØRING AV FRÅVÆR OG SKULEN SIN ANALYSE</w:t>
            </w:r>
            <w:r>
              <w:t xml:space="preserve"> </w:t>
            </w:r>
          </w:p>
          <w:p w14:paraId="14CCF7A9" w14:textId="5C38512F" w:rsidR="005120A2" w:rsidRDefault="005120A2" w:rsidP="003D0687">
            <w:pPr>
              <w:rPr>
                <w:rFonts w:ascii="Calibri" w:hAnsi="Calibri" w:cs="Arial"/>
              </w:rPr>
            </w:pPr>
            <w:r>
              <w:t>Alt fråvær skal</w:t>
            </w:r>
            <w:r w:rsidR="00AB7E34">
              <w:t xml:space="preserve"> meldast inn av føresette i «min skole»</w:t>
            </w:r>
            <w:r>
              <w:t xml:space="preserve"> </w:t>
            </w:r>
            <w:r w:rsidR="00AB7E34">
              <w:t>F</w:t>
            </w:r>
            <w:r>
              <w:t xml:space="preserve">aglærar/kontaktlærar </w:t>
            </w:r>
            <w:r w:rsidR="00AB7E34">
              <w:t>skal kontakte heimen dersom elevar ikkje møter på skulen utan at det er meldt inn</w:t>
            </w:r>
            <w:r>
              <w:t>. Kontaktlærar skal ha oversikt over fråværet i klassen</w:t>
            </w:r>
            <w:r w:rsidR="00AB7E34">
              <w:t>. Dersom elevar</w:t>
            </w:r>
            <w:r>
              <w:t xml:space="preserve"> har 5 dagar fråvær (både gyldig og ugyldig), 5 enkelttimar på ein månad og/eller 3 forseintkomingar</w:t>
            </w:r>
            <w:r w:rsidR="00AB7E34">
              <w:t xml:space="preserve"> skal det bli drøfta i klasselærarmøte.</w:t>
            </w:r>
            <w:r>
              <w:t xml:space="preserve"> </w:t>
            </w:r>
            <w:r w:rsidR="006060A0">
              <w:t>Vedlegg 1</w:t>
            </w:r>
          </w:p>
        </w:tc>
      </w:tr>
      <w:tr w:rsidR="005120A2" w14:paraId="501D70DD" w14:textId="77777777" w:rsidTr="005120A2">
        <w:tc>
          <w:tcPr>
            <w:tcW w:w="1838" w:type="dxa"/>
          </w:tcPr>
          <w:p w14:paraId="100B3894" w14:textId="43EABE56" w:rsidR="005120A2" w:rsidRDefault="005120A2" w:rsidP="003D06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7218" w:type="dxa"/>
          </w:tcPr>
          <w:p w14:paraId="3CB99A1A" w14:textId="77777777" w:rsidR="00AB7E34" w:rsidRPr="00AB7E34" w:rsidRDefault="005120A2" w:rsidP="003D0687">
            <w:pPr>
              <w:rPr>
                <w:b/>
                <w:bCs/>
              </w:rPr>
            </w:pPr>
            <w:r w:rsidRPr="00AB7E34">
              <w:rPr>
                <w:b/>
                <w:bCs/>
              </w:rPr>
              <w:t xml:space="preserve">ELEVSAMTALE </w:t>
            </w:r>
          </w:p>
          <w:p w14:paraId="19864BFA" w14:textId="4FB3B646" w:rsidR="005120A2" w:rsidRDefault="005120A2" w:rsidP="003D0687">
            <w:pPr>
              <w:rPr>
                <w:rFonts w:ascii="Calibri" w:hAnsi="Calibri" w:cs="Arial"/>
              </w:rPr>
            </w:pPr>
            <w:r>
              <w:t xml:space="preserve">Kontaktlærar gjennomfører ein kartleggingssamtale med elev for å finne moglege årsaker til fråværet. </w:t>
            </w:r>
            <w:r w:rsidR="00AB7E34">
              <w:t xml:space="preserve">Bruk samtaleskjema vedlegg </w:t>
            </w:r>
            <w:r w:rsidR="006060A0">
              <w:t>2</w:t>
            </w:r>
          </w:p>
        </w:tc>
      </w:tr>
      <w:tr w:rsidR="005120A2" w14:paraId="07C34E91" w14:textId="77777777" w:rsidTr="005120A2">
        <w:tc>
          <w:tcPr>
            <w:tcW w:w="1838" w:type="dxa"/>
          </w:tcPr>
          <w:p w14:paraId="147FAD39" w14:textId="26C5488E" w:rsidR="005120A2" w:rsidRDefault="005120A2" w:rsidP="003D06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7218" w:type="dxa"/>
          </w:tcPr>
          <w:p w14:paraId="5A8B8F7E" w14:textId="407380B4" w:rsidR="0041517D" w:rsidRPr="0041517D" w:rsidRDefault="0041517D" w:rsidP="003D0687">
            <w:pPr>
              <w:rPr>
                <w:b/>
                <w:bCs/>
              </w:rPr>
            </w:pPr>
            <w:r w:rsidRPr="0041517D">
              <w:rPr>
                <w:b/>
                <w:bCs/>
              </w:rPr>
              <w:t>MØTE MED FØRESETTE</w:t>
            </w:r>
          </w:p>
          <w:p w14:paraId="01251C82" w14:textId="42693E65" w:rsidR="005120A2" w:rsidRDefault="005120A2" w:rsidP="003D0687">
            <w:pPr>
              <w:rPr>
                <w:rFonts w:ascii="Calibri" w:hAnsi="Calibri" w:cs="Arial"/>
              </w:rPr>
            </w:pPr>
            <w:r>
              <w:t xml:space="preserve">Kontaktlærar kallar inn elev og føresette til møte, for å starta kartlegging av moglege årsaker til fråværet. Bruk </w:t>
            </w:r>
            <w:r w:rsidR="00AB7E34">
              <w:t xml:space="preserve">samtaleskjema vedlegg </w:t>
            </w:r>
            <w:r w:rsidR="006060A0">
              <w:t>3</w:t>
            </w:r>
          </w:p>
        </w:tc>
      </w:tr>
      <w:tr w:rsidR="005120A2" w14:paraId="39A51C74" w14:textId="77777777" w:rsidTr="005120A2">
        <w:tc>
          <w:tcPr>
            <w:tcW w:w="1838" w:type="dxa"/>
          </w:tcPr>
          <w:p w14:paraId="6AA9D203" w14:textId="5548D9D9" w:rsidR="005120A2" w:rsidRDefault="005120A2" w:rsidP="003D06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7218" w:type="dxa"/>
          </w:tcPr>
          <w:p w14:paraId="25B7640F" w14:textId="77777777" w:rsidR="00AB7E34" w:rsidRPr="00AB7E34" w:rsidRDefault="005120A2" w:rsidP="003D0687">
            <w:pPr>
              <w:rPr>
                <w:b/>
                <w:bCs/>
              </w:rPr>
            </w:pPr>
            <w:r w:rsidRPr="00AB7E34">
              <w:rPr>
                <w:b/>
                <w:bCs/>
              </w:rPr>
              <w:t xml:space="preserve">NYTT MØTE MED FORELDRE/ FØRESETTE </w:t>
            </w:r>
          </w:p>
          <w:p w14:paraId="0FEAB16B" w14:textId="6F9ADE75" w:rsidR="005120A2" w:rsidRDefault="005120A2" w:rsidP="003D0687">
            <w:pPr>
              <w:rPr>
                <w:rFonts w:ascii="Calibri" w:hAnsi="Calibri" w:cs="Arial"/>
              </w:rPr>
            </w:pPr>
            <w:r>
              <w:t xml:space="preserve">Dersom situasjonen ikkje betrar seg innan ein månad, gjer ein avtale om nytt møte med føresette og elev, der også </w:t>
            </w:r>
            <w:r w:rsidR="00AB7E34">
              <w:t>rektor</w:t>
            </w:r>
            <w:r>
              <w:t xml:space="preserve"> er med på møtet. Kopla på støttetenester ved behov</w:t>
            </w:r>
            <w:r w:rsidR="00AB7E34">
              <w:t>.</w:t>
            </w:r>
          </w:p>
        </w:tc>
      </w:tr>
      <w:tr w:rsidR="005120A2" w14:paraId="0F12D60C" w14:textId="77777777" w:rsidTr="005120A2">
        <w:tc>
          <w:tcPr>
            <w:tcW w:w="1838" w:type="dxa"/>
          </w:tcPr>
          <w:p w14:paraId="0E416C07" w14:textId="5D89CD4F" w:rsidR="005120A2" w:rsidRDefault="005120A2" w:rsidP="003D06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7218" w:type="dxa"/>
          </w:tcPr>
          <w:p w14:paraId="161305BF" w14:textId="77777777" w:rsidR="00AB7E34" w:rsidRPr="00AB7E34" w:rsidRDefault="005120A2" w:rsidP="003D0687">
            <w:pPr>
              <w:rPr>
                <w:b/>
                <w:bCs/>
              </w:rPr>
            </w:pPr>
            <w:r w:rsidRPr="00AB7E34">
              <w:rPr>
                <w:b/>
                <w:bCs/>
              </w:rPr>
              <w:t xml:space="preserve">DERSOM FRÅVÆRET HELD FRAM </w:t>
            </w:r>
          </w:p>
          <w:p w14:paraId="7EDA12DE" w14:textId="7B2B9EAF" w:rsidR="005120A2" w:rsidRDefault="00AB7E34" w:rsidP="003D0687">
            <w:pPr>
              <w:rPr>
                <w:rFonts w:ascii="Calibri" w:hAnsi="Calibri" w:cs="Arial"/>
              </w:rPr>
            </w:pPr>
            <w:r>
              <w:t>Dersom</w:t>
            </w:r>
            <w:r w:rsidR="005120A2">
              <w:t xml:space="preserve"> fråværet held fram, vil skulen kalla inn PPT og </w:t>
            </w:r>
            <w:r>
              <w:t>skulehelsetenesta</w:t>
            </w:r>
            <w:r w:rsidR="005120A2">
              <w:t>, til eit samarbeidsmøte og vurdere ei tilvising til PPT. Skulen, foreldra og eleven skriv ein samarbeidsavtale, der ein saman kjem fram til delmål og tiltak for å få eleven på skulen</w:t>
            </w:r>
            <w:r>
              <w:t xml:space="preserve">. Vedlegg </w:t>
            </w:r>
            <w:r w:rsidR="006060A0">
              <w:t>4</w:t>
            </w:r>
          </w:p>
        </w:tc>
      </w:tr>
      <w:tr w:rsidR="005120A2" w14:paraId="33B81337" w14:textId="77777777" w:rsidTr="005120A2">
        <w:tc>
          <w:tcPr>
            <w:tcW w:w="1838" w:type="dxa"/>
          </w:tcPr>
          <w:p w14:paraId="60AA4686" w14:textId="3EB5D9F1" w:rsidR="005120A2" w:rsidRDefault="005120A2" w:rsidP="003D06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</w:p>
        </w:tc>
        <w:tc>
          <w:tcPr>
            <w:tcW w:w="7218" w:type="dxa"/>
          </w:tcPr>
          <w:p w14:paraId="2CB82B0E" w14:textId="741A0AD9" w:rsidR="00AB7E34" w:rsidRPr="006060A0" w:rsidRDefault="005120A2" w:rsidP="003D0687">
            <w:pPr>
              <w:rPr>
                <w:b/>
                <w:bCs/>
              </w:rPr>
            </w:pPr>
            <w:r w:rsidRPr="006060A0">
              <w:rPr>
                <w:b/>
                <w:bCs/>
              </w:rPr>
              <w:t xml:space="preserve">TILVISA SAK TIL PPT </w:t>
            </w:r>
          </w:p>
          <w:p w14:paraId="7F607D69" w14:textId="72D63C48" w:rsidR="005120A2" w:rsidRDefault="006060A0" w:rsidP="003D0687">
            <w:pPr>
              <w:rPr>
                <w:rFonts w:ascii="Calibri" w:hAnsi="Calibri" w:cs="Arial"/>
              </w:rPr>
            </w:pPr>
            <w:r>
              <w:t>Skulen kallar inn</w:t>
            </w:r>
            <w:r w:rsidR="005120A2">
              <w:t xml:space="preserve"> til samarbeidsmøte.</w:t>
            </w:r>
            <w:r w:rsidR="006F5223">
              <w:t xml:space="preserve"> Evaluering samarbeidsavtale. Vedlegg 4</w:t>
            </w:r>
          </w:p>
        </w:tc>
      </w:tr>
      <w:tr w:rsidR="005120A2" w14:paraId="7A711728" w14:textId="77777777" w:rsidTr="005120A2">
        <w:tc>
          <w:tcPr>
            <w:tcW w:w="1838" w:type="dxa"/>
          </w:tcPr>
          <w:p w14:paraId="37C5F860" w14:textId="25582C54" w:rsidR="005120A2" w:rsidRDefault="005120A2" w:rsidP="003D06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</w:t>
            </w:r>
          </w:p>
        </w:tc>
        <w:tc>
          <w:tcPr>
            <w:tcW w:w="7218" w:type="dxa"/>
          </w:tcPr>
          <w:p w14:paraId="79261C76" w14:textId="77777777" w:rsidR="006060A0" w:rsidRPr="006060A0" w:rsidRDefault="005120A2" w:rsidP="003D0687">
            <w:pPr>
              <w:rPr>
                <w:b/>
                <w:bCs/>
              </w:rPr>
            </w:pPr>
            <w:r w:rsidRPr="006060A0">
              <w:rPr>
                <w:b/>
                <w:bCs/>
              </w:rPr>
              <w:t xml:space="preserve">HEIMEBESØK </w:t>
            </w:r>
          </w:p>
          <w:p w14:paraId="40D65B15" w14:textId="4A36D8E0" w:rsidR="005120A2" w:rsidRDefault="005120A2" w:rsidP="003D0687">
            <w:pPr>
              <w:rPr>
                <w:rFonts w:ascii="Calibri" w:hAnsi="Calibri" w:cs="Arial"/>
              </w:rPr>
            </w:pPr>
            <w:r>
              <w:t xml:space="preserve">Skulen tilbyr heimebesøk </w:t>
            </w:r>
            <w:r w:rsidR="006060A0">
              <w:t xml:space="preserve">frå miljøarbeidar </w:t>
            </w:r>
            <w:r>
              <w:t>kvar morgon dersom fråværet held fram. Målet med heimebesøk er ikkje å henta eleven, men skapa ei forventning til at eleven kjem på skulen.</w:t>
            </w:r>
            <w:r w:rsidR="006060A0">
              <w:t xml:space="preserve"> </w:t>
            </w:r>
          </w:p>
        </w:tc>
      </w:tr>
      <w:tr w:rsidR="005120A2" w14:paraId="19325B35" w14:textId="77777777" w:rsidTr="005120A2">
        <w:tc>
          <w:tcPr>
            <w:tcW w:w="1838" w:type="dxa"/>
          </w:tcPr>
          <w:p w14:paraId="5F925443" w14:textId="783BB5E6" w:rsidR="005120A2" w:rsidRDefault="005120A2" w:rsidP="003D06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8.</w:t>
            </w:r>
          </w:p>
        </w:tc>
        <w:tc>
          <w:tcPr>
            <w:tcW w:w="7218" w:type="dxa"/>
          </w:tcPr>
          <w:p w14:paraId="486FD142" w14:textId="77777777" w:rsidR="006060A0" w:rsidRPr="006060A0" w:rsidRDefault="005120A2" w:rsidP="003D0687">
            <w:pPr>
              <w:rPr>
                <w:b/>
                <w:bCs/>
              </w:rPr>
            </w:pPr>
            <w:r w:rsidRPr="006060A0">
              <w:rPr>
                <w:b/>
                <w:bCs/>
              </w:rPr>
              <w:t xml:space="preserve">BEKYMRINGSMELDING </w:t>
            </w:r>
          </w:p>
          <w:p w14:paraId="0BB77C90" w14:textId="36BFA720" w:rsidR="005120A2" w:rsidRDefault="005120A2" w:rsidP="003D0687">
            <w:pPr>
              <w:rPr>
                <w:rFonts w:ascii="Calibri" w:hAnsi="Calibri" w:cs="Arial"/>
              </w:rPr>
            </w:pPr>
            <w:r>
              <w:t xml:space="preserve">Dersom </w:t>
            </w:r>
            <w:r w:rsidR="0041517D">
              <w:t>skulefråfæret ikkje betrar seg og føresette ikkje føl faglege råd</w:t>
            </w:r>
            <w:r>
              <w:t>,</w:t>
            </w:r>
            <w:r w:rsidR="0041517D">
              <w:t xml:space="preserve"> kan det etter ei konkret vurdering gjerast vurderingar om opplysningsplikta etter </w:t>
            </w:r>
            <w:r w:rsidR="0041517D" w:rsidRPr="0041517D">
              <w:rPr>
                <w:rFonts w:cstheme="minorHAnsi"/>
              </w:rPr>
              <w:t xml:space="preserve">opplæringslova </w:t>
            </w:r>
            <w:r w:rsidR="0041517D" w:rsidRPr="0041517D">
              <w:rPr>
                <w:rFonts w:cstheme="minorHAnsi"/>
                <w:color w:val="212529"/>
                <w:shd w:val="clear" w:color="auto" w:fill="FFFFFF"/>
              </w:rPr>
              <w:t> §15-3</w:t>
            </w:r>
            <w:r w:rsidR="0041517D">
              <w:rPr>
                <w:rFonts w:cstheme="minorHAnsi"/>
                <w:color w:val="212529"/>
                <w:shd w:val="clear" w:color="auto" w:fill="FFFFFF"/>
              </w:rPr>
              <w:t xml:space="preserve"> trer inn. </w:t>
            </w:r>
            <w:r>
              <w:t xml:space="preserve"> Foreldre kan </w:t>
            </w:r>
            <w:r w:rsidR="0041517D">
              <w:t xml:space="preserve">sjølve </w:t>
            </w:r>
            <w:r>
              <w:t>samtykk</w:t>
            </w:r>
            <w:r w:rsidR="0041517D">
              <w:t>e</w:t>
            </w:r>
            <w:r>
              <w:t xml:space="preserve"> til å søk</w:t>
            </w:r>
            <w:r w:rsidR="0041517D">
              <w:t>e</w:t>
            </w:r>
            <w:r>
              <w:t xml:space="preserve"> hjelp hos barnevernet.</w:t>
            </w:r>
            <w:r w:rsidR="006060A0">
              <w:t xml:space="preserve"> Samtykkeskjema vedlegg 5</w:t>
            </w:r>
          </w:p>
        </w:tc>
      </w:tr>
    </w:tbl>
    <w:p w14:paraId="4BD499D3" w14:textId="77777777" w:rsidR="00802472" w:rsidRDefault="00802472" w:rsidP="003D0687">
      <w:pPr>
        <w:rPr>
          <w:rFonts w:ascii="Calibri" w:hAnsi="Calibri" w:cs="Arial"/>
        </w:rPr>
      </w:pPr>
    </w:p>
    <w:p w14:paraId="361E00FB" w14:textId="4880EA4E" w:rsidR="00802472" w:rsidRDefault="00802472" w:rsidP="003D0687">
      <w:pPr>
        <w:rPr>
          <w:rFonts w:ascii="Calibri" w:hAnsi="Calibri" w:cs="Arial"/>
        </w:rPr>
      </w:pPr>
    </w:p>
    <w:p w14:paraId="14A9825D" w14:textId="45FADCF6" w:rsidR="006060A0" w:rsidRDefault="006060A0" w:rsidP="003D0687">
      <w:pPr>
        <w:rPr>
          <w:rFonts w:ascii="Calibri" w:hAnsi="Calibri" w:cs="Arial"/>
        </w:rPr>
      </w:pPr>
    </w:p>
    <w:p w14:paraId="43FBA587" w14:textId="280A15EB" w:rsidR="006060A0" w:rsidRDefault="006060A0" w:rsidP="003D0687">
      <w:pPr>
        <w:rPr>
          <w:rFonts w:ascii="Calibri" w:hAnsi="Calibri" w:cs="Arial"/>
        </w:rPr>
      </w:pPr>
    </w:p>
    <w:p w14:paraId="25F7A519" w14:textId="288589EC" w:rsidR="006060A0" w:rsidRDefault="006060A0" w:rsidP="003D0687">
      <w:pPr>
        <w:rPr>
          <w:rFonts w:ascii="Calibri" w:hAnsi="Calibri" w:cs="Arial"/>
        </w:rPr>
      </w:pPr>
    </w:p>
    <w:p w14:paraId="2608F468" w14:textId="4095132C" w:rsidR="006060A0" w:rsidRDefault="006060A0" w:rsidP="003D0687">
      <w:pPr>
        <w:rPr>
          <w:rFonts w:ascii="Calibri" w:hAnsi="Calibri" w:cs="Arial"/>
        </w:rPr>
      </w:pPr>
    </w:p>
    <w:p w14:paraId="320D4D36" w14:textId="4357DC5F" w:rsidR="006060A0" w:rsidRDefault="006060A0" w:rsidP="003D0687">
      <w:pPr>
        <w:rPr>
          <w:rFonts w:ascii="Calibri" w:hAnsi="Calibri" w:cs="Arial"/>
        </w:rPr>
      </w:pPr>
    </w:p>
    <w:p w14:paraId="1CADF47E" w14:textId="5889404B" w:rsidR="006060A0" w:rsidRDefault="006060A0" w:rsidP="003D0687">
      <w:pPr>
        <w:rPr>
          <w:rFonts w:ascii="Calibri" w:hAnsi="Calibri" w:cs="Arial"/>
        </w:rPr>
      </w:pPr>
    </w:p>
    <w:p w14:paraId="247451C4" w14:textId="1D71A1D9" w:rsidR="006060A0" w:rsidRDefault="006060A0" w:rsidP="003D0687">
      <w:pPr>
        <w:rPr>
          <w:rFonts w:ascii="Calibri" w:hAnsi="Calibri" w:cs="Arial"/>
        </w:rPr>
      </w:pPr>
    </w:p>
    <w:p w14:paraId="2B5ACCE9" w14:textId="5573E0A2" w:rsidR="006060A0" w:rsidRDefault="006060A0" w:rsidP="003D0687">
      <w:pPr>
        <w:rPr>
          <w:rFonts w:ascii="Calibri" w:hAnsi="Calibri" w:cs="Arial"/>
        </w:rPr>
      </w:pPr>
    </w:p>
    <w:p w14:paraId="597D8675" w14:textId="6CCEDBE8" w:rsidR="006060A0" w:rsidRDefault="006060A0" w:rsidP="003D0687">
      <w:pPr>
        <w:rPr>
          <w:rFonts w:ascii="Calibri" w:hAnsi="Calibri" w:cs="Arial"/>
        </w:rPr>
      </w:pPr>
      <w:r>
        <w:rPr>
          <w:rFonts w:ascii="Calibri" w:hAnsi="Calibri" w:cs="Arial"/>
        </w:rPr>
        <w:t>Vedlegg 1</w:t>
      </w:r>
    </w:p>
    <w:p w14:paraId="56D7355C" w14:textId="48146FBA" w:rsidR="006060A0" w:rsidRDefault="006060A0" w:rsidP="003D0687">
      <w:r>
        <w:t>Skulen si kartlegging og analyse av eleven sin situasjon</w:t>
      </w:r>
    </w:p>
    <w:p w14:paraId="530F0FDB" w14:textId="77777777" w:rsidR="006060A0" w:rsidRDefault="006060A0" w:rsidP="003D0687">
      <w:pPr>
        <w:rPr>
          <w:rFonts w:ascii="Calibri" w:hAnsi="Calibri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060A0" w14:paraId="6E691581" w14:textId="77777777" w:rsidTr="00435171">
        <w:tc>
          <w:tcPr>
            <w:tcW w:w="4528" w:type="dxa"/>
            <w:shd w:val="clear" w:color="auto" w:fill="DCE9C5" w:themeFill="accent4"/>
          </w:tcPr>
          <w:p w14:paraId="2A56A1BF" w14:textId="3D232D4F" w:rsidR="006060A0" w:rsidRDefault="006060A0" w:rsidP="003D0687">
            <w:pPr>
              <w:rPr>
                <w:rFonts w:ascii="Calibri" w:hAnsi="Calibri" w:cs="Arial"/>
              </w:rPr>
            </w:pPr>
            <w:r>
              <w:t>SPØRSMÅL FOR Å KARTLEGGJA SKULESITUASJONEN</w:t>
            </w:r>
          </w:p>
        </w:tc>
        <w:tc>
          <w:tcPr>
            <w:tcW w:w="4528" w:type="dxa"/>
            <w:shd w:val="clear" w:color="auto" w:fill="DCE9C5" w:themeFill="accent4"/>
          </w:tcPr>
          <w:p w14:paraId="5887D7A7" w14:textId="3A138309" w:rsidR="006060A0" w:rsidRDefault="006060A0" w:rsidP="003D06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Notat</w:t>
            </w:r>
            <w:r w:rsidR="006F5223">
              <w:rPr>
                <w:rFonts w:ascii="Calibri" w:hAnsi="Calibri" w:cs="Arial"/>
              </w:rPr>
              <w:t xml:space="preserve">  </w:t>
            </w:r>
          </w:p>
        </w:tc>
      </w:tr>
      <w:tr w:rsidR="006060A0" w14:paraId="5F514B5E" w14:textId="77777777" w:rsidTr="006060A0">
        <w:tc>
          <w:tcPr>
            <w:tcW w:w="4528" w:type="dxa"/>
          </w:tcPr>
          <w:p w14:paraId="506AEF06" w14:textId="366C5F08" w:rsidR="006060A0" w:rsidRDefault="006060A0" w:rsidP="003D0687">
            <w:pPr>
              <w:rPr>
                <w:rFonts w:ascii="Calibri" w:hAnsi="Calibri" w:cs="Arial"/>
              </w:rPr>
            </w:pPr>
            <w:r>
              <w:t>Fråvær og vegringsåtferd hos eleven (Frekvens av fråvær, fråværsmønster, fråvær knytt til fag, situasjonar, personar, aktivitetar. Mønster av vegringsåtferd utan fråvær, det vil seia at eleven prøver å unngå enkelte fag, situasjonar, personar, aktivitetar) Har eleven tidlegare i skuleløpet hatt mykje fråvær eller vist teikn til vegringsåtferd?</w:t>
            </w:r>
          </w:p>
        </w:tc>
        <w:tc>
          <w:tcPr>
            <w:tcW w:w="4528" w:type="dxa"/>
          </w:tcPr>
          <w:p w14:paraId="31608815" w14:textId="77777777" w:rsidR="006060A0" w:rsidRDefault="006060A0" w:rsidP="003D0687">
            <w:pPr>
              <w:rPr>
                <w:rFonts w:ascii="Calibri" w:hAnsi="Calibri" w:cs="Arial"/>
              </w:rPr>
            </w:pPr>
          </w:p>
        </w:tc>
      </w:tr>
      <w:tr w:rsidR="006060A0" w14:paraId="5EB884E8" w14:textId="77777777" w:rsidTr="006060A0">
        <w:tc>
          <w:tcPr>
            <w:tcW w:w="4528" w:type="dxa"/>
          </w:tcPr>
          <w:p w14:paraId="4CC548C3" w14:textId="1695FB67" w:rsidR="006060A0" w:rsidRDefault="006060A0" w:rsidP="003D0687">
            <w:pPr>
              <w:rPr>
                <w:rFonts w:ascii="Calibri" w:hAnsi="Calibri" w:cs="Arial"/>
              </w:rPr>
            </w:pPr>
            <w:r>
              <w:t>Blir eleven plaga eller mobba på skulen, skulevegen eller i fritida?</w:t>
            </w:r>
          </w:p>
        </w:tc>
        <w:tc>
          <w:tcPr>
            <w:tcW w:w="4528" w:type="dxa"/>
          </w:tcPr>
          <w:p w14:paraId="47854518" w14:textId="77777777" w:rsidR="006060A0" w:rsidRDefault="006060A0" w:rsidP="003D0687">
            <w:pPr>
              <w:rPr>
                <w:rFonts w:ascii="Calibri" w:hAnsi="Calibri" w:cs="Arial"/>
              </w:rPr>
            </w:pPr>
          </w:p>
        </w:tc>
      </w:tr>
      <w:tr w:rsidR="006060A0" w14:paraId="34CA290B" w14:textId="77777777" w:rsidTr="006060A0">
        <w:tc>
          <w:tcPr>
            <w:tcW w:w="4528" w:type="dxa"/>
          </w:tcPr>
          <w:p w14:paraId="67CF944B" w14:textId="642D39BF" w:rsidR="006060A0" w:rsidRDefault="006060A0" w:rsidP="003D0687">
            <w:pPr>
              <w:rPr>
                <w:rFonts w:ascii="Calibri" w:hAnsi="Calibri" w:cs="Arial"/>
              </w:rPr>
            </w:pPr>
            <w:r>
              <w:t>Vurdering av skulefagleg eller sosial kompetanse Fag/ område der eleven viser meistring eller trivsel Fag/område der eleven har vanskar</w:t>
            </w:r>
          </w:p>
        </w:tc>
        <w:tc>
          <w:tcPr>
            <w:tcW w:w="4528" w:type="dxa"/>
          </w:tcPr>
          <w:p w14:paraId="2178DD2F" w14:textId="77777777" w:rsidR="006060A0" w:rsidRDefault="006060A0" w:rsidP="003D0687">
            <w:pPr>
              <w:rPr>
                <w:rFonts w:ascii="Calibri" w:hAnsi="Calibri" w:cs="Arial"/>
              </w:rPr>
            </w:pPr>
          </w:p>
        </w:tc>
      </w:tr>
      <w:tr w:rsidR="006060A0" w14:paraId="4B7C93FE" w14:textId="77777777" w:rsidTr="006060A0">
        <w:tc>
          <w:tcPr>
            <w:tcW w:w="4528" w:type="dxa"/>
          </w:tcPr>
          <w:p w14:paraId="4A956416" w14:textId="61BFCC10" w:rsidR="006060A0" w:rsidRDefault="006060A0" w:rsidP="003D0687">
            <w:pPr>
              <w:rPr>
                <w:rFonts w:ascii="Calibri" w:hAnsi="Calibri" w:cs="Arial"/>
              </w:rPr>
            </w:pPr>
            <w:r>
              <w:t>Enkeltsituasjonar der eleven klarer å møta på skulen eller delta i aktivitetar som han/ho vanlegvis har vanskar med å delta i. Kvifor gjekk det bra denne gongen?</w:t>
            </w:r>
          </w:p>
        </w:tc>
        <w:tc>
          <w:tcPr>
            <w:tcW w:w="4528" w:type="dxa"/>
          </w:tcPr>
          <w:p w14:paraId="602D78B5" w14:textId="77777777" w:rsidR="006060A0" w:rsidRDefault="006060A0" w:rsidP="003D0687">
            <w:pPr>
              <w:rPr>
                <w:rFonts w:ascii="Calibri" w:hAnsi="Calibri" w:cs="Arial"/>
              </w:rPr>
            </w:pPr>
          </w:p>
        </w:tc>
      </w:tr>
      <w:tr w:rsidR="006060A0" w14:paraId="2B2CDA0F" w14:textId="77777777" w:rsidTr="006060A0">
        <w:tc>
          <w:tcPr>
            <w:tcW w:w="4528" w:type="dxa"/>
          </w:tcPr>
          <w:p w14:paraId="054641C2" w14:textId="3A394047" w:rsidR="006060A0" w:rsidRDefault="006060A0" w:rsidP="003D0687">
            <w:pPr>
              <w:rPr>
                <w:rFonts w:ascii="Calibri" w:hAnsi="Calibri" w:cs="Arial"/>
              </w:rPr>
            </w:pPr>
            <w:r>
              <w:t>Kva viktige vaksenrelasjonar har eleven på skulen og korleis fungerer desse?</w:t>
            </w:r>
          </w:p>
        </w:tc>
        <w:tc>
          <w:tcPr>
            <w:tcW w:w="4528" w:type="dxa"/>
          </w:tcPr>
          <w:p w14:paraId="735551B7" w14:textId="77777777" w:rsidR="006060A0" w:rsidRDefault="006060A0" w:rsidP="003D0687">
            <w:pPr>
              <w:rPr>
                <w:rFonts w:ascii="Calibri" w:hAnsi="Calibri" w:cs="Arial"/>
              </w:rPr>
            </w:pPr>
          </w:p>
        </w:tc>
      </w:tr>
      <w:tr w:rsidR="006060A0" w14:paraId="67D8C52E" w14:textId="77777777" w:rsidTr="006060A0">
        <w:tc>
          <w:tcPr>
            <w:tcW w:w="4528" w:type="dxa"/>
          </w:tcPr>
          <w:p w14:paraId="72B63F99" w14:textId="7D0D162F" w:rsidR="006060A0" w:rsidRDefault="006060A0" w:rsidP="003D0687">
            <w:pPr>
              <w:rPr>
                <w:rFonts w:ascii="Calibri" w:hAnsi="Calibri" w:cs="Arial"/>
              </w:rPr>
            </w:pPr>
            <w:r>
              <w:t>Er skuledagen organisert, strukturert og føreseieleg for eleven?</w:t>
            </w:r>
          </w:p>
        </w:tc>
        <w:tc>
          <w:tcPr>
            <w:tcW w:w="4528" w:type="dxa"/>
          </w:tcPr>
          <w:p w14:paraId="54B2BBBB" w14:textId="77777777" w:rsidR="006060A0" w:rsidRDefault="006060A0" w:rsidP="003D0687">
            <w:pPr>
              <w:rPr>
                <w:rFonts w:ascii="Calibri" w:hAnsi="Calibri" w:cs="Arial"/>
              </w:rPr>
            </w:pPr>
          </w:p>
        </w:tc>
      </w:tr>
      <w:tr w:rsidR="006060A0" w14:paraId="4DFDDB84" w14:textId="77777777" w:rsidTr="006060A0">
        <w:tc>
          <w:tcPr>
            <w:tcW w:w="4528" w:type="dxa"/>
          </w:tcPr>
          <w:p w14:paraId="02116429" w14:textId="0BB8FEEA" w:rsidR="006060A0" w:rsidRDefault="006060A0" w:rsidP="003D0687">
            <w:pPr>
              <w:rPr>
                <w:rFonts w:ascii="Calibri" w:hAnsi="Calibri" w:cs="Arial"/>
              </w:rPr>
            </w:pPr>
            <w:r>
              <w:t>Kva tiltak er prøvd ut på skulen og korleis har dette fungert?</w:t>
            </w:r>
          </w:p>
        </w:tc>
        <w:tc>
          <w:tcPr>
            <w:tcW w:w="4528" w:type="dxa"/>
          </w:tcPr>
          <w:p w14:paraId="703C2254" w14:textId="77777777" w:rsidR="006060A0" w:rsidRDefault="006060A0" w:rsidP="003D0687">
            <w:pPr>
              <w:rPr>
                <w:rFonts w:ascii="Calibri" w:hAnsi="Calibri" w:cs="Arial"/>
              </w:rPr>
            </w:pPr>
          </w:p>
        </w:tc>
      </w:tr>
      <w:tr w:rsidR="006060A0" w14:paraId="4F356C22" w14:textId="77777777" w:rsidTr="006060A0">
        <w:tc>
          <w:tcPr>
            <w:tcW w:w="4528" w:type="dxa"/>
          </w:tcPr>
          <w:p w14:paraId="1EDB3032" w14:textId="75D2FD74" w:rsidR="006060A0" w:rsidRDefault="006060A0" w:rsidP="003D0687">
            <w:pPr>
              <w:rPr>
                <w:rFonts w:ascii="Calibri" w:hAnsi="Calibri" w:cs="Arial"/>
              </w:rPr>
            </w:pPr>
            <w:r>
              <w:t>Kva tiltak sett i verk i samarbeidet skule og heim. Korleis har dette fungert? Om det er delt omsorg; er begge føresette samarbeidspartar? Korleis involvera begge?</w:t>
            </w:r>
          </w:p>
        </w:tc>
        <w:tc>
          <w:tcPr>
            <w:tcW w:w="4528" w:type="dxa"/>
          </w:tcPr>
          <w:p w14:paraId="59D4AE74" w14:textId="77777777" w:rsidR="006060A0" w:rsidRDefault="006060A0" w:rsidP="003D0687">
            <w:pPr>
              <w:rPr>
                <w:rFonts w:ascii="Calibri" w:hAnsi="Calibri" w:cs="Arial"/>
              </w:rPr>
            </w:pPr>
          </w:p>
        </w:tc>
      </w:tr>
      <w:tr w:rsidR="006060A0" w14:paraId="57E51DB0" w14:textId="77777777" w:rsidTr="000D77A7">
        <w:tc>
          <w:tcPr>
            <w:tcW w:w="9056" w:type="dxa"/>
            <w:gridSpan w:val="2"/>
          </w:tcPr>
          <w:p w14:paraId="10993924" w14:textId="77777777" w:rsidR="006060A0" w:rsidRDefault="006060A0" w:rsidP="003D0687">
            <w:r>
              <w:t>FORSLAG TIL TILTAK: Kva kan skulen gjera?</w:t>
            </w:r>
          </w:p>
          <w:p w14:paraId="513414E6" w14:textId="77777777" w:rsidR="006060A0" w:rsidRDefault="006060A0" w:rsidP="003D0687"/>
          <w:p w14:paraId="25724D67" w14:textId="77777777" w:rsidR="006060A0" w:rsidRDefault="006060A0" w:rsidP="003D0687"/>
          <w:p w14:paraId="629CDD3A" w14:textId="77777777" w:rsidR="006060A0" w:rsidRDefault="006060A0" w:rsidP="003D0687"/>
          <w:p w14:paraId="53C2167A" w14:textId="2D103A64" w:rsidR="006060A0" w:rsidRDefault="006060A0" w:rsidP="003D0687">
            <w:pPr>
              <w:rPr>
                <w:rFonts w:ascii="Calibri" w:hAnsi="Calibri" w:cs="Arial"/>
              </w:rPr>
            </w:pPr>
          </w:p>
        </w:tc>
      </w:tr>
    </w:tbl>
    <w:p w14:paraId="087C3D10" w14:textId="36DFDE2D" w:rsidR="006060A0" w:rsidRDefault="006060A0" w:rsidP="003D0687">
      <w:pPr>
        <w:rPr>
          <w:rFonts w:ascii="Calibri" w:hAnsi="Calibri" w:cs="Arial"/>
        </w:rPr>
      </w:pPr>
    </w:p>
    <w:p w14:paraId="455B3199" w14:textId="00840143" w:rsidR="006060A0" w:rsidRDefault="006060A0" w:rsidP="003D0687">
      <w:r>
        <w:t>Dato og underskrift: __________________________________________________________</w:t>
      </w:r>
    </w:p>
    <w:p w14:paraId="63310BFA" w14:textId="6BA56F34" w:rsidR="006060A0" w:rsidRDefault="006060A0" w:rsidP="003D0687"/>
    <w:p w14:paraId="44A80D16" w14:textId="7E0ACDBE" w:rsidR="006060A0" w:rsidRDefault="006060A0" w:rsidP="003D0687"/>
    <w:p w14:paraId="7F840089" w14:textId="06157432" w:rsidR="006060A0" w:rsidRDefault="006060A0" w:rsidP="003D0687"/>
    <w:p w14:paraId="00174F5A" w14:textId="194BD11E" w:rsidR="006060A0" w:rsidRDefault="006060A0" w:rsidP="003D0687"/>
    <w:p w14:paraId="0CA21FD4" w14:textId="42ABC46D" w:rsidR="006060A0" w:rsidRDefault="006060A0" w:rsidP="003D0687"/>
    <w:p w14:paraId="529B6B06" w14:textId="26BC0F12" w:rsidR="006060A0" w:rsidRDefault="006060A0" w:rsidP="003D0687"/>
    <w:p w14:paraId="179AF604" w14:textId="0024A6DC" w:rsidR="00714D9C" w:rsidRDefault="00714D9C" w:rsidP="003D0687">
      <w:r>
        <w:t>Vedlegg 2</w:t>
      </w:r>
    </w:p>
    <w:p w14:paraId="1921EAB7" w14:textId="58E74D6F" w:rsidR="00714D9C" w:rsidRDefault="00714D9C" w:rsidP="003D0687">
      <w:r>
        <w:t>Eleven si stemme – skulen sin samtale med eleven</w:t>
      </w:r>
    </w:p>
    <w:p w14:paraId="3C927085" w14:textId="77777777" w:rsidR="00714D9C" w:rsidRDefault="00714D9C" w:rsidP="003D068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14D9C" w14:paraId="21FF5815" w14:textId="77777777" w:rsidTr="00435171">
        <w:tc>
          <w:tcPr>
            <w:tcW w:w="4528" w:type="dxa"/>
            <w:shd w:val="clear" w:color="auto" w:fill="DCE9C5" w:themeFill="accent4"/>
          </w:tcPr>
          <w:p w14:paraId="1DB89987" w14:textId="06DC56AF" w:rsidR="00714D9C" w:rsidRDefault="00714D9C" w:rsidP="003D0687">
            <w:pPr>
              <w:rPr>
                <w:rFonts w:ascii="Calibri" w:hAnsi="Calibri" w:cs="Arial"/>
              </w:rPr>
            </w:pPr>
            <w:r>
              <w:t>SPØRSMÅL FOR Å KARTLEGGJA – LYTTA TIL ELEVEN SI STEMME</w:t>
            </w:r>
          </w:p>
        </w:tc>
        <w:tc>
          <w:tcPr>
            <w:tcW w:w="4528" w:type="dxa"/>
            <w:shd w:val="clear" w:color="auto" w:fill="DCE9C5" w:themeFill="accent4"/>
          </w:tcPr>
          <w:p w14:paraId="4DE6956D" w14:textId="45CC48C3" w:rsidR="00714D9C" w:rsidRDefault="00714D9C" w:rsidP="003D06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Notat</w:t>
            </w:r>
            <w:r w:rsidR="006F5223">
              <w:rPr>
                <w:rFonts w:ascii="Calibri" w:hAnsi="Calibri" w:cs="Arial"/>
              </w:rPr>
              <w:t xml:space="preserve">  </w:t>
            </w:r>
          </w:p>
        </w:tc>
      </w:tr>
      <w:tr w:rsidR="00714D9C" w14:paraId="53B94278" w14:textId="77777777" w:rsidTr="00714D9C">
        <w:tc>
          <w:tcPr>
            <w:tcW w:w="4528" w:type="dxa"/>
          </w:tcPr>
          <w:p w14:paraId="5BE2DD2B" w14:textId="26FC10A0" w:rsidR="00714D9C" w:rsidRDefault="00714D9C" w:rsidP="003D0687">
            <w:pPr>
              <w:rPr>
                <w:rFonts w:ascii="Calibri" w:hAnsi="Calibri" w:cs="Arial"/>
              </w:rPr>
            </w:pPr>
            <w:r>
              <w:t>Kva fag, situasjonar eller aktivitetar på skulen likar du?</w:t>
            </w:r>
          </w:p>
        </w:tc>
        <w:tc>
          <w:tcPr>
            <w:tcW w:w="4528" w:type="dxa"/>
          </w:tcPr>
          <w:p w14:paraId="294B95A9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039172F1" w14:textId="77777777" w:rsidTr="00714D9C">
        <w:tc>
          <w:tcPr>
            <w:tcW w:w="4528" w:type="dxa"/>
          </w:tcPr>
          <w:p w14:paraId="0537D9C7" w14:textId="7C7A905C" w:rsidR="00714D9C" w:rsidRDefault="00714D9C" w:rsidP="003D0687">
            <w:pPr>
              <w:rPr>
                <w:rFonts w:ascii="Calibri" w:hAnsi="Calibri" w:cs="Arial"/>
              </w:rPr>
            </w:pPr>
            <w:r>
              <w:t>Er det aktivitetar, fag eller situasjonar du opplever som ubehagelege eller vanskelege? (Lesa høgt, svara på spørsmål i klassen, ha prøvar, kroppsøving, fag der du må eksponera deg i ei gruppe, snakka med vaksne på skulen, be lærar om hjelp, jobba saman med eller leika med medelevar, bruka skulen sitt toalett, eta i klassen, dra heimanfrå om morgonen, forlata foreldre, skulevegen..)</w:t>
            </w:r>
          </w:p>
        </w:tc>
        <w:tc>
          <w:tcPr>
            <w:tcW w:w="4528" w:type="dxa"/>
          </w:tcPr>
          <w:p w14:paraId="4AAA5526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61EE93EE" w14:textId="77777777" w:rsidTr="00714D9C">
        <w:tc>
          <w:tcPr>
            <w:tcW w:w="4528" w:type="dxa"/>
          </w:tcPr>
          <w:p w14:paraId="7DF33CBF" w14:textId="0E79E5B8" w:rsidR="00714D9C" w:rsidRDefault="00714D9C" w:rsidP="003D0687">
            <w:pPr>
              <w:rPr>
                <w:rFonts w:ascii="Calibri" w:hAnsi="Calibri" w:cs="Arial"/>
              </w:rPr>
            </w:pPr>
            <w:r>
              <w:t>Har du vonde kjensler knytt til nokon av situasjonane ovanfor eller meir generelt i høve skulesituasjonen? Kva slags kjensler? (trist, flau, redd, nervøs, engsteleg, sint)</w:t>
            </w:r>
          </w:p>
        </w:tc>
        <w:tc>
          <w:tcPr>
            <w:tcW w:w="4528" w:type="dxa"/>
          </w:tcPr>
          <w:p w14:paraId="776E6A3D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6F677B6D" w14:textId="77777777" w:rsidTr="00714D9C">
        <w:tc>
          <w:tcPr>
            <w:tcW w:w="4528" w:type="dxa"/>
          </w:tcPr>
          <w:p w14:paraId="18ADEF59" w14:textId="6D86C690" w:rsidR="00714D9C" w:rsidRDefault="00714D9C" w:rsidP="003D0687">
            <w:pPr>
              <w:rPr>
                <w:rFonts w:ascii="Calibri" w:hAnsi="Calibri" w:cs="Arial"/>
              </w:rPr>
            </w:pPr>
            <w:r>
              <w:t>Har du uro for noko eller har du opplevd noko utanom skulen du er opptatt av/uroleg for?</w:t>
            </w:r>
          </w:p>
        </w:tc>
        <w:tc>
          <w:tcPr>
            <w:tcW w:w="4528" w:type="dxa"/>
          </w:tcPr>
          <w:p w14:paraId="63C3F3A9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3019340E" w14:textId="77777777" w:rsidTr="00714D9C">
        <w:tc>
          <w:tcPr>
            <w:tcW w:w="4528" w:type="dxa"/>
          </w:tcPr>
          <w:p w14:paraId="6FF6E70D" w14:textId="2A8D34F3" w:rsidR="00714D9C" w:rsidRDefault="00714D9C" w:rsidP="003D0687">
            <w:pPr>
              <w:rPr>
                <w:rFonts w:ascii="Calibri" w:hAnsi="Calibri" w:cs="Arial"/>
              </w:rPr>
            </w:pPr>
            <w:r>
              <w:t>Har du negative tankar knytt til nokre av situasjonane ovanfor eller meir generelt i høve skulesituasjonen? Kva tenkjer du? (uro, negative forventningar, tankar om kva som er skummelt eller vanskeleg)</w:t>
            </w:r>
          </w:p>
        </w:tc>
        <w:tc>
          <w:tcPr>
            <w:tcW w:w="4528" w:type="dxa"/>
          </w:tcPr>
          <w:p w14:paraId="6E0AD1A2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752699C3" w14:textId="77777777" w:rsidTr="00714D9C">
        <w:tc>
          <w:tcPr>
            <w:tcW w:w="4528" w:type="dxa"/>
          </w:tcPr>
          <w:p w14:paraId="51EECED5" w14:textId="674C9531" w:rsidR="00714D9C" w:rsidRDefault="00714D9C" w:rsidP="003D0687">
            <w:pPr>
              <w:rPr>
                <w:rFonts w:ascii="Calibri" w:hAnsi="Calibri" w:cs="Arial"/>
              </w:rPr>
            </w:pPr>
            <w:r>
              <w:t>Blir du plaga eller mobba på skulen, skulevegen eller i fritida?</w:t>
            </w:r>
          </w:p>
        </w:tc>
        <w:tc>
          <w:tcPr>
            <w:tcW w:w="4528" w:type="dxa"/>
          </w:tcPr>
          <w:p w14:paraId="5181A1BC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5440C085" w14:textId="77777777" w:rsidTr="00714D9C">
        <w:tc>
          <w:tcPr>
            <w:tcW w:w="4528" w:type="dxa"/>
          </w:tcPr>
          <w:p w14:paraId="64E5C054" w14:textId="38177986" w:rsidR="00714D9C" w:rsidRDefault="00714D9C" w:rsidP="003D0687">
            <w:pPr>
              <w:rPr>
                <w:rFonts w:ascii="Calibri" w:hAnsi="Calibri" w:cs="Arial"/>
              </w:rPr>
            </w:pPr>
            <w:r>
              <w:t>Er det situasjonar eller aktivitetar utanfor skulen i skuletida som gjer det meir freistande for deg enn å gå på skulen? (dataspel, møta venner, shopping, god mat, andre hyggelege ting som skjer)</w:t>
            </w:r>
          </w:p>
        </w:tc>
        <w:tc>
          <w:tcPr>
            <w:tcW w:w="4528" w:type="dxa"/>
          </w:tcPr>
          <w:p w14:paraId="5D104555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1ECBF550" w14:textId="77777777" w:rsidTr="00714D9C">
        <w:tc>
          <w:tcPr>
            <w:tcW w:w="4528" w:type="dxa"/>
          </w:tcPr>
          <w:p w14:paraId="532684B5" w14:textId="54869F44" w:rsidR="00714D9C" w:rsidRDefault="00714D9C" w:rsidP="003D0687">
            <w:pPr>
              <w:rPr>
                <w:rFonts w:ascii="Calibri" w:hAnsi="Calibri" w:cs="Arial"/>
              </w:rPr>
            </w:pPr>
            <w:r>
              <w:t>Har du noko anna du har uro for eller har du opplevd noko utanom skulesituasjonen som du er oppteken av?</w:t>
            </w:r>
          </w:p>
        </w:tc>
        <w:tc>
          <w:tcPr>
            <w:tcW w:w="4528" w:type="dxa"/>
          </w:tcPr>
          <w:p w14:paraId="07BDFE28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54D55C57" w14:textId="77777777" w:rsidTr="00714D9C">
        <w:tc>
          <w:tcPr>
            <w:tcW w:w="4528" w:type="dxa"/>
          </w:tcPr>
          <w:p w14:paraId="118EBB0F" w14:textId="0047A468" w:rsidR="00714D9C" w:rsidRDefault="00714D9C" w:rsidP="003D0687">
            <w:pPr>
              <w:rPr>
                <w:rFonts w:ascii="Calibri" w:hAnsi="Calibri" w:cs="Arial"/>
              </w:rPr>
            </w:pPr>
            <w:r>
              <w:t>Kva lærarar eller andre vaksne på skulen har du eit godt forhold til? (Og kven har du eit negativt forhold til?)</w:t>
            </w:r>
          </w:p>
        </w:tc>
        <w:tc>
          <w:tcPr>
            <w:tcW w:w="4528" w:type="dxa"/>
          </w:tcPr>
          <w:p w14:paraId="2BAADC62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095EDAE2" w14:textId="77777777" w:rsidTr="00714D9C">
        <w:tc>
          <w:tcPr>
            <w:tcW w:w="4528" w:type="dxa"/>
          </w:tcPr>
          <w:p w14:paraId="18444D0D" w14:textId="55A01DCD" w:rsidR="00714D9C" w:rsidRDefault="00714D9C" w:rsidP="003D0687">
            <w:pPr>
              <w:rPr>
                <w:rFonts w:ascii="Calibri" w:hAnsi="Calibri" w:cs="Arial"/>
              </w:rPr>
            </w:pPr>
            <w:r>
              <w:t>Situasjonar der du klarer å møta på skulen. Kvifor går dette bra?</w:t>
            </w:r>
          </w:p>
        </w:tc>
        <w:tc>
          <w:tcPr>
            <w:tcW w:w="4528" w:type="dxa"/>
          </w:tcPr>
          <w:p w14:paraId="0F4C9E3A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63A4DC89" w14:textId="77777777" w:rsidTr="00714D9C">
        <w:tc>
          <w:tcPr>
            <w:tcW w:w="4528" w:type="dxa"/>
          </w:tcPr>
          <w:p w14:paraId="16FFD257" w14:textId="2CE9E741" w:rsidR="00714D9C" w:rsidRDefault="00714D9C" w:rsidP="003D0687">
            <w:pPr>
              <w:rPr>
                <w:rFonts w:ascii="Calibri" w:hAnsi="Calibri" w:cs="Arial"/>
              </w:rPr>
            </w:pPr>
            <w:r>
              <w:lastRenderedPageBreak/>
              <w:t>Er skuledagen organisert, strukturert og forutsigbart for deg? (planar, fag, dagsplan med kva lærarar eller assistentar som er inne i dei ulike timane, kven du skal gå til dersom det er behov for ein samtale)</w:t>
            </w:r>
          </w:p>
        </w:tc>
        <w:tc>
          <w:tcPr>
            <w:tcW w:w="4528" w:type="dxa"/>
          </w:tcPr>
          <w:p w14:paraId="6F351CF5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119B0560" w14:textId="77777777" w:rsidTr="00714D9C">
        <w:tc>
          <w:tcPr>
            <w:tcW w:w="4528" w:type="dxa"/>
          </w:tcPr>
          <w:p w14:paraId="46AD6596" w14:textId="7B889CFC" w:rsidR="00714D9C" w:rsidRDefault="00714D9C" w:rsidP="003D0687">
            <w:pPr>
              <w:rPr>
                <w:rFonts w:ascii="Calibri" w:hAnsi="Calibri" w:cs="Arial"/>
              </w:rPr>
            </w:pPr>
            <w:r>
              <w:t>Kva viktige vaksenrelasjonar har du på skulen?</w:t>
            </w:r>
          </w:p>
        </w:tc>
        <w:tc>
          <w:tcPr>
            <w:tcW w:w="4528" w:type="dxa"/>
          </w:tcPr>
          <w:p w14:paraId="051F01F7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6CA7007D" w14:textId="77777777" w:rsidTr="00714D9C">
        <w:tc>
          <w:tcPr>
            <w:tcW w:w="4528" w:type="dxa"/>
          </w:tcPr>
          <w:p w14:paraId="0329E089" w14:textId="4B359DDD" w:rsidR="00714D9C" w:rsidRDefault="00714D9C" w:rsidP="003D0687">
            <w:pPr>
              <w:rPr>
                <w:rFonts w:ascii="Calibri" w:hAnsi="Calibri" w:cs="Arial"/>
              </w:rPr>
            </w:pPr>
            <w:r>
              <w:t>Er det foreldre eller andre vaksne du er saman med utanfor skulen i skuletida som du likar å vere saman med?</w:t>
            </w:r>
          </w:p>
        </w:tc>
        <w:tc>
          <w:tcPr>
            <w:tcW w:w="4528" w:type="dxa"/>
          </w:tcPr>
          <w:p w14:paraId="7897A522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1A99B909" w14:textId="77777777" w:rsidTr="00714D9C">
        <w:tc>
          <w:tcPr>
            <w:tcW w:w="4528" w:type="dxa"/>
          </w:tcPr>
          <w:p w14:paraId="5DCAA4FC" w14:textId="38955AD4" w:rsidR="00714D9C" w:rsidRDefault="00714D9C" w:rsidP="003D0687">
            <w:pPr>
              <w:rPr>
                <w:rFonts w:ascii="Calibri" w:hAnsi="Calibri" w:cs="Arial"/>
              </w:rPr>
            </w:pPr>
            <w:r>
              <w:t>Har du venner/ gode venner? Kven?</w:t>
            </w:r>
          </w:p>
        </w:tc>
        <w:tc>
          <w:tcPr>
            <w:tcW w:w="4528" w:type="dxa"/>
          </w:tcPr>
          <w:p w14:paraId="42282ED7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1386DAFB" w14:textId="77777777" w:rsidTr="00714D9C">
        <w:tc>
          <w:tcPr>
            <w:tcW w:w="4528" w:type="dxa"/>
          </w:tcPr>
          <w:p w14:paraId="165C5A53" w14:textId="65240423" w:rsidR="00714D9C" w:rsidRDefault="00714D9C" w:rsidP="003D0687">
            <w:pPr>
              <w:rPr>
                <w:rFonts w:ascii="Calibri" w:hAnsi="Calibri" w:cs="Arial"/>
              </w:rPr>
            </w:pPr>
            <w:r>
              <w:t>Har du ynskje og mål for korleis skulesituasjonen skal vera?</w:t>
            </w:r>
          </w:p>
        </w:tc>
        <w:tc>
          <w:tcPr>
            <w:tcW w:w="4528" w:type="dxa"/>
          </w:tcPr>
          <w:p w14:paraId="7001E3A3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312B3A09" w14:textId="77777777" w:rsidTr="00714D9C">
        <w:tc>
          <w:tcPr>
            <w:tcW w:w="4528" w:type="dxa"/>
          </w:tcPr>
          <w:p w14:paraId="378B7EEA" w14:textId="3986373F" w:rsidR="00714D9C" w:rsidRDefault="00714D9C" w:rsidP="003D0687">
            <w:pPr>
              <w:rPr>
                <w:rFonts w:ascii="Calibri" w:hAnsi="Calibri" w:cs="Arial"/>
              </w:rPr>
            </w:pPr>
            <w:r>
              <w:t>Kva tid legg du deg?</w:t>
            </w:r>
          </w:p>
        </w:tc>
        <w:tc>
          <w:tcPr>
            <w:tcW w:w="4528" w:type="dxa"/>
          </w:tcPr>
          <w:p w14:paraId="7D90A587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3FA36008" w14:textId="77777777" w:rsidTr="00714D9C">
        <w:tc>
          <w:tcPr>
            <w:tcW w:w="4528" w:type="dxa"/>
          </w:tcPr>
          <w:p w14:paraId="625E26D6" w14:textId="1913242C" w:rsidR="00714D9C" w:rsidRDefault="00714D9C" w:rsidP="003D0687">
            <w:pPr>
              <w:rPr>
                <w:rFonts w:ascii="Calibri" w:hAnsi="Calibri" w:cs="Arial"/>
              </w:rPr>
            </w:pPr>
            <w:r>
              <w:t>Kva vanar har du med mobil, nettbrett, TV etter legging?</w:t>
            </w:r>
          </w:p>
        </w:tc>
        <w:tc>
          <w:tcPr>
            <w:tcW w:w="4528" w:type="dxa"/>
          </w:tcPr>
          <w:p w14:paraId="5104C917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7D08E9CC" w14:textId="77777777" w:rsidTr="007C465D">
        <w:tc>
          <w:tcPr>
            <w:tcW w:w="9056" w:type="dxa"/>
            <w:gridSpan w:val="2"/>
          </w:tcPr>
          <w:p w14:paraId="541FAB47" w14:textId="77777777" w:rsidR="00714D9C" w:rsidRDefault="00714D9C" w:rsidP="003D0687">
            <w:r>
              <w:t>FORSLAG: Kva skulen kan gjere for å hjelpe deg? Og kva kan du gjera?</w:t>
            </w:r>
          </w:p>
          <w:p w14:paraId="7351D945" w14:textId="77777777" w:rsidR="00714D9C" w:rsidRDefault="00714D9C" w:rsidP="003D0687">
            <w:pPr>
              <w:rPr>
                <w:rFonts w:ascii="Calibri" w:hAnsi="Calibri" w:cs="Arial"/>
              </w:rPr>
            </w:pPr>
          </w:p>
          <w:p w14:paraId="46E61C68" w14:textId="77777777" w:rsidR="00714D9C" w:rsidRDefault="00714D9C" w:rsidP="003D0687">
            <w:pPr>
              <w:rPr>
                <w:rFonts w:ascii="Calibri" w:hAnsi="Calibri" w:cs="Arial"/>
              </w:rPr>
            </w:pPr>
          </w:p>
          <w:p w14:paraId="1C42ABD8" w14:textId="77777777" w:rsidR="00714D9C" w:rsidRDefault="00714D9C" w:rsidP="003D0687">
            <w:pPr>
              <w:rPr>
                <w:rFonts w:ascii="Calibri" w:hAnsi="Calibri" w:cs="Arial"/>
              </w:rPr>
            </w:pPr>
          </w:p>
          <w:p w14:paraId="38C51D7C" w14:textId="04DC8E10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</w:tbl>
    <w:p w14:paraId="6827F945" w14:textId="5696F134" w:rsidR="006060A0" w:rsidRDefault="006060A0" w:rsidP="003D0687">
      <w:pPr>
        <w:rPr>
          <w:rFonts w:ascii="Calibri" w:hAnsi="Calibri" w:cs="Arial"/>
        </w:rPr>
      </w:pPr>
    </w:p>
    <w:p w14:paraId="77B0315A" w14:textId="3D624541" w:rsidR="00714D9C" w:rsidRDefault="00714D9C" w:rsidP="003D0687">
      <w:pPr>
        <w:rPr>
          <w:rFonts w:ascii="Calibri" w:hAnsi="Calibri" w:cs="Arial"/>
        </w:rPr>
      </w:pPr>
    </w:p>
    <w:p w14:paraId="7E079651" w14:textId="040A7535" w:rsidR="00714D9C" w:rsidRDefault="00714D9C" w:rsidP="003D0687">
      <w:r>
        <w:t>Dato og underskrift: __________________________________________________________</w:t>
      </w:r>
    </w:p>
    <w:p w14:paraId="203F2C67" w14:textId="32971D19" w:rsidR="00714D9C" w:rsidRDefault="00714D9C" w:rsidP="003D0687"/>
    <w:p w14:paraId="6A440BF7" w14:textId="4F8BF24C" w:rsidR="00714D9C" w:rsidRDefault="00714D9C" w:rsidP="003D0687"/>
    <w:p w14:paraId="46DB3935" w14:textId="632E79CC" w:rsidR="00714D9C" w:rsidRDefault="00714D9C" w:rsidP="003D0687"/>
    <w:p w14:paraId="09037542" w14:textId="64B618E6" w:rsidR="00714D9C" w:rsidRDefault="00714D9C" w:rsidP="003D0687"/>
    <w:p w14:paraId="38E62B0A" w14:textId="710DDF4B" w:rsidR="00714D9C" w:rsidRDefault="00714D9C" w:rsidP="003D0687"/>
    <w:p w14:paraId="3C3C3715" w14:textId="6D19FDC3" w:rsidR="00714D9C" w:rsidRDefault="00714D9C" w:rsidP="003D0687"/>
    <w:p w14:paraId="19291994" w14:textId="58C7006E" w:rsidR="00714D9C" w:rsidRDefault="00714D9C" w:rsidP="003D0687"/>
    <w:p w14:paraId="6568689B" w14:textId="7181EAAE" w:rsidR="00714D9C" w:rsidRDefault="00714D9C" w:rsidP="003D0687"/>
    <w:p w14:paraId="20151664" w14:textId="6408B37F" w:rsidR="00714D9C" w:rsidRDefault="00714D9C" w:rsidP="003D0687"/>
    <w:p w14:paraId="3CDAFFAE" w14:textId="388F894F" w:rsidR="00714D9C" w:rsidRDefault="00714D9C" w:rsidP="003D0687"/>
    <w:p w14:paraId="75936008" w14:textId="31D805EC" w:rsidR="00714D9C" w:rsidRDefault="00714D9C" w:rsidP="003D0687"/>
    <w:p w14:paraId="476801AE" w14:textId="7C154CF8" w:rsidR="00714D9C" w:rsidRDefault="00714D9C" w:rsidP="003D0687"/>
    <w:p w14:paraId="5836C15A" w14:textId="47A46BE4" w:rsidR="00714D9C" w:rsidRDefault="00714D9C" w:rsidP="003D0687"/>
    <w:p w14:paraId="09CBEDA3" w14:textId="6F683797" w:rsidR="00714D9C" w:rsidRDefault="00714D9C" w:rsidP="003D0687"/>
    <w:p w14:paraId="0C299099" w14:textId="319CF10F" w:rsidR="00714D9C" w:rsidRDefault="00714D9C" w:rsidP="003D0687"/>
    <w:p w14:paraId="6CD89E1E" w14:textId="4D36E4A7" w:rsidR="00714D9C" w:rsidRDefault="00714D9C" w:rsidP="003D0687"/>
    <w:p w14:paraId="4DEEA8F8" w14:textId="57D504D0" w:rsidR="00714D9C" w:rsidRDefault="00714D9C" w:rsidP="003D0687"/>
    <w:p w14:paraId="22268DC9" w14:textId="3C1A12EA" w:rsidR="00714D9C" w:rsidRDefault="00714D9C" w:rsidP="003D0687"/>
    <w:p w14:paraId="4F546C01" w14:textId="74C049C3" w:rsidR="00714D9C" w:rsidRDefault="00714D9C" w:rsidP="003D0687"/>
    <w:p w14:paraId="0FDAB128" w14:textId="53CB13FC" w:rsidR="00714D9C" w:rsidRDefault="00714D9C" w:rsidP="003D0687"/>
    <w:p w14:paraId="30CA9D30" w14:textId="67FD10D4" w:rsidR="00714D9C" w:rsidRDefault="00714D9C" w:rsidP="003D0687"/>
    <w:p w14:paraId="727B7F69" w14:textId="06D3DCA7" w:rsidR="00714D9C" w:rsidRDefault="00714D9C" w:rsidP="003D0687"/>
    <w:p w14:paraId="08C4AFBD" w14:textId="7C969A8E" w:rsidR="00714D9C" w:rsidRDefault="00714D9C" w:rsidP="003D0687"/>
    <w:p w14:paraId="38B442EE" w14:textId="76787C59" w:rsidR="00714D9C" w:rsidRDefault="00714D9C" w:rsidP="003D0687"/>
    <w:p w14:paraId="07476503" w14:textId="58FACF2C" w:rsidR="00714D9C" w:rsidRDefault="00714D9C" w:rsidP="003D0687"/>
    <w:p w14:paraId="28EAB5D5" w14:textId="4F4E86F7" w:rsidR="00714D9C" w:rsidRDefault="00714D9C" w:rsidP="003D0687"/>
    <w:p w14:paraId="1969393C" w14:textId="2DB4E8DA" w:rsidR="00714D9C" w:rsidRDefault="00714D9C" w:rsidP="003D0687">
      <w:r>
        <w:t>Vedlegg 3</w:t>
      </w:r>
    </w:p>
    <w:p w14:paraId="26DDD188" w14:textId="3265A267" w:rsidR="00714D9C" w:rsidRDefault="00714D9C" w:rsidP="003D0687">
      <w:r>
        <w:t>Føresette si stemme- skulen sin samtale med dei føresette</w:t>
      </w:r>
    </w:p>
    <w:p w14:paraId="001428E1" w14:textId="207102F4" w:rsidR="00714D9C" w:rsidRDefault="00714D9C" w:rsidP="003D068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14D9C" w14:paraId="796C1614" w14:textId="77777777" w:rsidTr="00435171">
        <w:tc>
          <w:tcPr>
            <w:tcW w:w="4528" w:type="dxa"/>
            <w:shd w:val="clear" w:color="auto" w:fill="DCE9C5" w:themeFill="accent4"/>
          </w:tcPr>
          <w:p w14:paraId="0EC5F331" w14:textId="7FC0E39E" w:rsidR="00714D9C" w:rsidRDefault="00714D9C" w:rsidP="003D0687">
            <w:pPr>
              <w:rPr>
                <w:rFonts w:ascii="Calibri" w:hAnsi="Calibri" w:cs="Arial"/>
              </w:rPr>
            </w:pPr>
            <w:r>
              <w:t>KARTLEGGING AV SKULESITUASJON</w:t>
            </w:r>
          </w:p>
        </w:tc>
        <w:tc>
          <w:tcPr>
            <w:tcW w:w="4528" w:type="dxa"/>
            <w:shd w:val="clear" w:color="auto" w:fill="DCE9C5" w:themeFill="accent4"/>
          </w:tcPr>
          <w:p w14:paraId="5B0F6A41" w14:textId="36C995F5" w:rsidR="00714D9C" w:rsidRDefault="00714D9C" w:rsidP="003D06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Notat</w:t>
            </w:r>
            <w:r w:rsidR="006F5223">
              <w:rPr>
                <w:rFonts w:ascii="Calibri" w:hAnsi="Calibri" w:cs="Arial"/>
              </w:rPr>
              <w:t xml:space="preserve"> </w:t>
            </w:r>
          </w:p>
        </w:tc>
      </w:tr>
      <w:tr w:rsidR="00714D9C" w14:paraId="7F61219C" w14:textId="77777777" w:rsidTr="00714D9C">
        <w:tc>
          <w:tcPr>
            <w:tcW w:w="4528" w:type="dxa"/>
          </w:tcPr>
          <w:p w14:paraId="4297EEA2" w14:textId="0041621B" w:rsidR="00714D9C" w:rsidRDefault="007365F0" w:rsidP="003D0687">
            <w:pPr>
              <w:rPr>
                <w:rFonts w:ascii="Calibri" w:hAnsi="Calibri" w:cs="Arial"/>
              </w:rPr>
            </w:pPr>
            <w:r>
              <w:t>Føresette si oppleving av eleven si generelle trivsel, på skulen og fritida</w:t>
            </w:r>
          </w:p>
        </w:tc>
        <w:tc>
          <w:tcPr>
            <w:tcW w:w="4528" w:type="dxa"/>
          </w:tcPr>
          <w:p w14:paraId="59AA8FF2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6951B4DC" w14:textId="77777777" w:rsidTr="00714D9C">
        <w:tc>
          <w:tcPr>
            <w:tcW w:w="4528" w:type="dxa"/>
          </w:tcPr>
          <w:p w14:paraId="4C5350B0" w14:textId="5C182AB2" w:rsidR="00714D9C" w:rsidRDefault="007365F0" w:rsidP="003D0687">
            <w:pPr>
              <w:rPr>
                <w:rFonts w:ascii="Calibri" w:hAnsi="Calibri" w:cs="Arial"/>
              </w:rPr>
            </w:pPr>
            <w:r>
              <w:t>Føresette si skildring og forståing av eleven sine vanskar. Kva tenkjer foreldre er forklaringa?</w:t>
            </w:r>
          </w:p>
        </w:tc>
        <w:tc>
          <w:tcPr>
            <w:tcW w:w="4528" w:type="dxa"/>
          </w:tcPr>
          <w:p w14:paraId="334B42E2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2E0D3537" w14:textId="77777777" w:rsidTr="00714D9C">
        <w:tc>
          <w:tcPr>
            <w:tcW w:w="4528" w:type="dxa"/>
          </w:tcPr>
          <w:p w14:paraId="7E94572D" w14:textId="3F6F2B0E" w:rsidR="00714D9C" w:rsidRDefault="007365F0" w:rsidP="003D0687">
            <w:pPr>
              <w:rPr>
                <w:rFonts w:ascii="Calibri" w:hAnsi="Calibri" w:cs="Arial"/>
              </w:rPr>
            </w:pPr>
            <w:r>
              <w:t>Blir eleven plaga eller mobba på skulen, skulevegen eller i fritida?</w:t>
            </w:r>
          </w:p>
        </w:tc>
        <w:tc>
          <w:tcPr>
            <w:tcW w:w="4528" w:type="dxa"/>
          </w:tcPr>
          <w:p w14:paraId="1BE151D6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13BF7ECF" w14:textId="77777777" w:rsidTr="00714D9C">
        <w:tc>
          <w:tcPr>
            <w:tcW w:w="4528" w:type="dxa"/>
          </w:tcPr>
          <w:p w14:paraId="4BBF5AD8" w14:textId="776FB088" w:rsidR="00714D9C" w:rsidRDefault="007365F0" w:rsidP="003D0687">
            <w:pPr>
              <w:rPr>
                <w:rFonts w:ascii="Calibri" w:hAnsi="Calibri" w:cs="Arial"/>
              </w:rPr>
            </w:pPr>
            <w:r>
              <w:t>Skildring av evt. vegringsåtferd heime (er det vanskeleg å få eleven til å gå på skulen om morgonen, har eleven fysiske plager i samband med krav om skuleoppmøte, men er elles frisk)</w:t>
            </w:r>
          </w:p>
        </w:tc>
        <w:tc>
          <w:tcPr>
            <w:tcW w:w="4528" w:type="dxa"/>
          </w:tcPr>
          <w:p w14:paraId="070CDE79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564075E4" w14:textId="77777777" w:rsidTr="00714D9C">
        <w:tc>
          <w:tcPr>
            <w:tcW w:w="4528" w:type="dxa"/>
          </w:tcPr>
          <w:p w14:paraId="34707D2D" w14:textId="3EE05C5B" w:rsidR="00714D9C" w:rsidRDefault="007365F0" w:rsidP="003D0687">
            <w:pPr>
              <w:rPr>
                <w:rFonts w:ascii="Calibri" w:hAnsi="Calibri" w:cs="Arial"/>
              </w:rPr>
            </w:pPr>
            <w:r>
              <w:t>Dersom eleven har fråvær, kva skjer i tida eleven er borte frå skulen? (skulearbeid, dataspel, mobil, film, besøk av familie, merksemd frå foreldre/føresette, treff vener)</w:t>
            </w:r>
          </w:p>
        </w:tc>
        <w:tc>
          <w:tcPr>
            <w:tcW w:w="4528" w:type="dxa"/>
          </w:tcPr>
          <w:p w14:paraId="5A7F071B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65210D09" w14:textId="77777777" w:rsidTr="00714D9C">
        <w:tc>
          <w:tcPr>
            <w:tcW w:w="4528" w:type="dxa"/>
          </w:tcPr>
          <w:p w14:paraId="01F798EE" w14:textId="29FDD70E" w:rsidR="00714D9C" w:rsidRDefault="007365F0" w:rsidP="003D0687">
            <w:pPr>
              <w:rPr>
                <w:rFonts w:ascii="Calibri" w:hAnsi="Calibri" w:cs="Arial"/>
              </w:rPr>
            </w:pPr>
            <w:r>
              <w:t>Helsemessige tilhøve av betydning for eleven si fungering og fråvær (sjukdomshistorikk, søvnrytme, matlyst, legekontakt)</w:t>
            </w:r>
          </w:p>
        </w:tc>
        <w:tc>
          <w:tcPr>
            <w:tcW w:w="4528" w:type="dxa"/>
          </w:tcPr>
          <w:p w14:paraId="12B2818F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28006FB4" w14:textId="77777777" w:rsidTr="00714D9C">
        <w:tc>
          <w:tcPr>
            <w:tcW w:w="4528" w:type="dxa"/>
          </w:tcPr>
          <w:p w14:paraId="3FFE0B0E" w14:textId="5726A8B8" w:rsidR="00714D9C" w:rsidRDefault="007365F0" w:rsidP="003D0687">
            <w:pPr>
              <w:rPr>
                <w:rFonts w:ascii="Calibri" w:hAnsi="Calibri" w:cs="Arial"/>
              </w:rPr>
            </w:pPr>
            <w:r>
              <w:t>Har det skjedd plutselege endringar eller belastningar i familien som kan setjast i samband med eleven sine vanskar?</w:t>
            </w:r>
          </w:p>
        </w:tc>
        <w:tc>
          <w:tcPr>
            <w:tcW w:w="4528" w:type="dxa"/>
          </w:tcPr>
          <w:p w14:paraId="0FFAEA6F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78D60B49" w14:textId="77777777" w:rsidTr="00714D9C">
        <w:tc>
          <w:tcPr>
            <w:tcW w:w="4528" w:type="dxa"/>
          </w:tcPr>
          <w:p w14:paraId="33CA1BE4" w14:textId="2EC7C669" w:rsidR="00714D9C" w:rsidRDefault="007365F0" w:rsidP="003D0687">
            <w:pPr>
              <w:rPr>
                <w:rFonts w:ascii="Calibri" w:hAnsi="Calibri" w:cs="Arial"/>
              </w:rPr>
            </w:pPr>
            <w:r>
              <w:t>Enkeltsituasjonar der eleven klarer å møta på skulen eller delta i aktivitetar som han/ho vanlegvis har vanskar med å delta i. Kva tankar har foreldre/ føresette kvifor gjekk det bra i situasjonen?</w:t>
            </w:r>
          </w:p>
        </w:tc>
        <w:tc>
          <w:tcPr>
            <w:tcW w:w="4528" w:type="dxa"/>
          </w:tcPr>
          <w:p w14:paraId="6B9CC8F3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21D7E64D" w14:textId="77777777" w:rsidTr="00714D9C">
        <w:tc>
          <w:tcPr>
            <w:tcW w:w="4528" w:type="dxa"/>
          </w:tcPr>
          <w:p w14:paraId="467BD6D8" w14:textId="7EFF7DE2" w:rsidR="00714D9C" w:rsidRDefault="007365F0" w:rsidP="003D0687">
            <w:pPr>
              <w:rPr>
                <w:rFonts w:ascii="Calibri" w:hAnsi="Calibri" w:cs="Arial"/>
              </w:rPr>
            </w:pPr>
            <w:r>
              <w:t>Foreldre/føresette si ansvarsdeling når det gjeld å fylgja opp skule og skuleoppmøte?</w:t>
            </w:r>
          </w:p>
        </w:tc>
        <w:tc>
          <w:tcPr>
            <w:tcW w:w="4528" w:type="dxa"/>
          </w:tcPr>
          <w:p w14:paraId="17EE08E5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2CE4D1B5" w14:textId="77777777" w:rsidTr="00714D9C">
        <w:tc>
          <w:tcPr>
            <w:tcW w:w="4528" w:type="dxa"/>
          </w:tcPr>
          <w:p w14:paraId="72AAD8C8" w14:textId="5E2083F4" w:rsidR="00714D9C" w:rsidRDefault="007365F0" w:rsidP="003D0687">
            <w:pPr>
              <w:rPr>
                <w:rFonts w:ascii="Calibri" w:hAnsi="Calibri" w:cs="Arial"/>
              </w:rPr>
            </w:pPr>
            <w:r>
              <w:t>Samarbeider familien med andre instansar? Kven?</w:t>
            </w:r>
          </w:p>
        </w:tc>
        <w:tc>
          <w:tcPr>
            <w:tcW w:w="4528" w:type="dxa"/>
          </w:tcPr>
          <w:p w14:paraId="1F4B756E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452747D1" w14:textId="77777777" w:rsidTr="00714D9C">
        <w:tc>
          <w:tcPr>
            <w:tcW w:w="4528" w:type="dxa"/>
          </w:tcPr>
          <w:p w14:paraId="614DD0F0" w14:textId="7CD9201B" w:rsidR="00714D9C" w:rsidRDefault="007365F0" w:rsidP="003D0687">
            <w:pPr>
              <w:rPr>
                <w:rFonts w:ascii="Calibri" w:hAnsi="Calibri" w:cs="Arial"/>
              </w:rPr>
            </w:pPr>
            <w:r>
              <w:t>Har familien andre støttespelarar?</w:t>
            </w:r>
          </w:p>
        </w:tc>
        <w:tc>
          <w:tcPr>
            <w:tcW w:w="4528" w:type="dxa"/>
          </w:tcPr>
          <w:p w14:paraId="01556C45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416853FA" w14:textId="77777777" w:rsidTr="00714D9C">
        <w:tc>
          <w:tcPr>
            <w:tcW w:w="4528" w:type="dxa"/>
          </w:tcPr>
          <w:p w14:paraId="0EFAF1F9" w14:textId="4875D96E" w:rsidR="00714D9C" w:rsidRDefault="007365F0" w:rsidP="003D0687">
            <w:pPr>
              <w:rPr>
                <w:rFonts w:ascii="Calibri" w:hAnsi="Calibri" w:cs="Arial"/>
              </w:rPr>
            </w:pPr>
            <w:r>
              <w:t>Kva tiltak er prøvd heime og korleis har desse fungert? (morgonrutine, byte av rolle mellom foreldre/føresette, samtale med eleven, søvnmønster, søvn utan mobil/TV/data)</w:t>
            </w:r>
          </w:p>
        </w:tc>
        <w:tc>
          <w:tcPr>
            <w:tcW w:w="4528" w:type="dxa"/>
          </w:tcPr>
          <w:p w14:paraId="4C21A29E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62B255E6" w14:textId="77777777" w:rsidTr="00714D9C">
        <w:tc>
          <w:tcPr>
            <w:tcW w:w="4528" w:type="dxa"/>
          </w:tcPr>
          <w:p w14:paraId="5A6A69B9" w14:textId="77114971" w:rsidR="00714D9C" w:rsidRDefault="007365F0" w:rsidP="003D0687">
            <w:pPr>
              <w:rPr>
                <w:rFonts w:ascii="Calibri" w:hAnsi="Calibri" w:cs="Arial"/>
              </w:rPr>
            </w:pPr>
            <w:r>
              <w:lastRenderedPageBreak/>
              <w:t>Foreldre sine ønske og mål for eleven si framtidig fungering?</w:t>
            </w:r>
          </w:p>
        </w:tc>
        <w:tc>
          <w:tcPr>
            <w:tcW w:w="4528" w:type="dxa"/>
          </w:tcPr>
          <w:p w14:paraId="3F66B81F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655E3BF0" w14:textId="77777777" w:rsidTr="00714D9C">
        <w:tc>
          <w:tcPr>
            <w:tcW w:w="4528" w:type="dxa"/>
          </w:tcPr>
          <w:p w14:paraId="6E96542F" w14:textId="60E71F53" w:rsidR="00714D9C" w:rsidRDefault="007365F0" w:rsidP="003D0687">
            <w:pPr>
              <w:rPr>
                <w:rFonts w:ascii="Calibri" w:hAnsi="Calibri" w:cs="Arial"/>
              </w:rPr>
            </w:pPr>
            <w:r>
              <w:t>Leggetider</w:t>
            </w:r>
          </w:p>
        </w:tc>
        <w:tc>
          <w:tcPr>
            <w:tcW w:w="4528" w:type="dxa"/>
          </w:tcPr>
          <w:p w14:paraId="1828840A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14D9C" w14:paraId="0084F798" w14:textId="77777777" w:rsidTr="00714D9C">
        <w:tc>
          <w:tcPr>
            <w:tcW w:w="4528" w:type="dxa"/>
          </w:tcPr>
          <w:p w14:paraId="6B2E4AE4" w14:textId="346897CE" w:rsidR="00714D9C" w:rsidRDefault="007365F0" w:rsidP="003D0687">
            <w:pPr>
              <w:rPr>
                <w:rFonts w:ascii="Calibri" w:hAnsi="Calibri" w:cs="Arial"/>
              </w:rPr>
            </w:pPr>
            <w:r>
              <w:t>Mobil, nettbrett, TV etter legging?</w:t>
            </w:r>
          </w:p>
        </w:tc>
        <w:tc>
          <w:tcPr>
            <w:tcW w:w="4528" w:type="dxa"/>
          </w:tcPr>
          <w:p w14:paraId="69FBEB76" w14:textId="77777777" w:rsidR="00714D9C" w:rsidRDefault="00714D9C" w:rsidP="003D0687">
            <w:pPr>
              <w:rPr>
                <w:rFonts w:ascii="Calibri" w:hAnsi="Calibri" w:cs="Arial"/>
              </w:rPr>
            </w:pPr>
          </w:p>
        </w:tc>
      </w:tr>
      <w:tr w:rsidR="007365F0" w14:paraId="5F2CA09F" w14:textId="77777777" w:rsidTr="000409B0">
        <w:tc>
          <w:tcPr>
            <w:tcW w:w="9056" w:type="dxa"/>
            <w:gridSpan w:val="2"/>
          </w:tcPr>
          <w:p w14:paraId="1B181190" w14:textId="77777777" w:rsidR="007365F0" w:rsidRDefault="007365F0" w:rsidP="003D0687">
            <w:r>
              <w:t>FORSLAG: Kva kan føresette og skulen kan gjere for å hjelpe eleven?</w:t>
            </w:r>
          </w:p>
          <w:p w14:paraId="46535E4A" w14:textId="77777777" w:rsidR="007365F0" w:rsidRDefault="007365F0" w:rsidP="003D0687">
            <w:pPr>
              <w:rPr>
                <w:rFonts w:ascii="Calibri" w:hAnsi="Calibri" w:cs="Arial"/>
              </w:rPr>
            </w:pPr>
          </w:p>
          <w:p w14:paraId="64757E79" w14:textId="77777777" w:rsidR="007365F0" w:rsidRDefault="007365F0" w:rsidP="003D0687">
            <w:pPr>
              <w:rPr>
                <w:rFonts w:ascii="Calibri" w:hAnsi="Calibri" w:cs="Arial"/>
              </w:rPr>
            </w:pPr>
          </w:p>
          <w:p w14:paraId="3449E35A" w14:textId="77777777" w:rsidR="007365F0" w:rsidRDefault="007365F0" w:rsidP="003D0687">
            <w:pPr>
              <w:rPr>
                <w:rFonts w:ascii="Calibri" w:hAnsi="Calibri" w:cs="Arial"/>
              </w:rPr>
            </w:pPr>
          </w:p>
          <w:p w14:paraId="1899CBD0" w14:textId="0A81E564" w:rsidR="007365F0" w:rsidRDefault="007365F0" w:rsidP="003D0687">
            <w:pPr>
              <w:rPr>
                <w:rFonts w:ascii="Calibri" w:hAnsi="Calibri" w:cs="Arial"/>
              </w:rPr>
            </w:pPr>
          </w:p>
        </w:tc>
      </w:tr>
    </w:tbl>
    <w:p w14:paraId="2A8AFB7F" w14:textId="1A8B3BA3" w:rsidR="00714D9C" w:rsidRDefault="00714D9C" w:rsidP="003D0687">
      <w:pPr>
        <w:rPr>
          <w:rFonts w:ascii="Calibri" w:hAnsi="Calibri" w:cs="Arial"/>
        </w:rPr>
      </w:pPr>
    </w:p>
    <w:p w14:paraId="6A7BA56B" w14:textId="2485E578" w:rsidR="007365F0" w:rsidRDefault="007365F0" w:rsidP="007365F0">
      <w:pPr>
        <w:rPr>
          <w:rFonts w:ascii="Calibri" w:hAnsi="Calibri" w:cs="Arial"/>
        </w:rPr>
      </w:pPr>
    </w:p>
    <w:p w14:paraId="3FC10024" w14:textId="61B31E31" w:rsidR="007365F0" w:rsidRDefault="007365F0" w:rsidP="007365F0">
      <w:r>
        <w:t>Dato og underskrift: ____________________________________________________</w:t>
      </w:r>
    </w:p>
    <w:p w14:paraId="2F9A2FD8" w14:textId="492A367A" w:rsidR="007365F0" w:rsidRDefault="007365F0" w:rsidP="007365F0"/>
    <w:p w14:paraId="7378CB52" w14:textId="7C1D034B" w:rsidR="007365F0" w:rsidRDefault="007365F0" w:rsidP="007365F0"/>
    <w:p w14:paraId="001453DA" w14:textId="26E19290" w:rsidR="007365F0" w:rsidRDefault="007365F0" w:rsidP="007365F0"/>
    <w:p w14:paraId="36C052EA" w14:textId="0B39AFC1" w:rsidR="007365F0" w:rsidRDefault="007365F0" w:rsidP="007365F0"/>
    <w:p w14:paraId="3F18434C" w14:textId="20DA9FB1" w:rsidR="007365F0" w:rsidRDefault="007365F0" w:rsidP="007365F0"/>
    <w:p w14:paraId="7E2CFE0C" w14:textId="41393A54" w:rsidR="007365F0" w:rsidRDefault="007365F0" w:rsidP="007365F0"/>
    <w:p w14:paraId="4B7F9204" w14:textId="781173B3" w:rsidR="00BB749F" w:rsidRDefault="00BB749F" w:rsidP="007365F0"/>
    <w:p w14:paraId="50908879" w14:textId="53D059E8" w:rsidR="00BB749F" w:rsidRDefault="00BB749F" w:rsidP="007365F0"/>
    <w:p w14:paraId="7B15EBD9" w14:textId="1305EA7B" w:rsidR="00BB749F" w:rsidRDefault="00BB749F" w:rsidP="007365F0"/>
    <w:p w14:paraId="650133E4" w14:textId="7A30AF68" w:rsidR="00BB749F" w:rsidRDefault="00BB749F" w:rsidP="007365F0"/>
    <w:p w14:paraId="38C6131B" w14:textId="21D7C30F" w:rsidR="00BB749F" w:rsidRDefault="00BB749F" w:rsidP="007365F0"/>
    <w:p w14:paraId="6D62DE87" w14:textId="04FFD735" w:rsidR="00BB749F" w:rsidRDefault="00BB749F" w:rsidP="007365F0"/>
    <w:p w14:paraId="65EFD0F6" w14:textId="3C305CDC" w:rsidR="00BB749F" w:rsidRDefault="00BB749F" w:rsidP="007365F0"/>
    <w:p w14:paraId="2667488D" w14:textId="635720E3" w:rsidR="00BB749F" w:rsidRDefault="00BB749F" w:rsidP="007365F0"/>
    <w:p w14:paraId="2095923D" w14:textId="2517E59C" w:rsidR="00BB749F" w:rsidRDefault="00BB749F" w:rsidP="007365F0"/>
    <w:p w14:paraId="20D05509" w14:textId="735AF90E" w:rsidR="00BB749F" w:rsidRDefault="00BB749F" w:rsidP="007365F0"/>
    <w:p w14:paraId="04119689" w14:textId="31C8B068" w:rsidR="00BB749F" w:rsidRDefault="00BB749F" w:rsidP="007365F0"/>
    <w:p w14:paraId="7B2446D1" w14:textId="39BDB33E" w:rsidR="00BB749F" w:rsidRDefault="00BB749F" w:rsidP="007365F0"/>
    <w:p w14:paraId="3D9219FB" w14:textId="28FB7E76" w:rsidR="00BB749F" w:rsidRDefault="00BB749F" w:rsidP="007365F0"/>
    <w:p w14:paraId="532F4B42" w14:textId="58670D60" w:rsidR="00BB749F" w:rsidRDefault="00BB749F" w:rsidP="007365F0"/>
    <w:p w14:paraId="0478F305" w14:textId="2F0FC3CF" w:rsidR="00BB749F" w:rsidRDefault="00BB749F" w:rsidP="007365F0"/>
    <w:p w14:paraId="0AD7B07F" w14:textId="0F9AB8E1" w:rsidR="00BB749F" w:rsidRDefault="00BB749F" w:rsidP="007365F0"/>
    <w:p w14:paraId="3DB340D1" w14:textId="20CA6ACB" w:rsidR="00BB749F" w:rsidRDefault="00BB749F" w:rsidP="007365F0"/>
    <w:p w14:paraId="106FB18F" w14:textId="27FB7D30" w:rsidR="00BB749F" w:rsidRDefault="00BB749F" w:rsidP="007365F0"/>
    <w:p w14:paraId="75FE63CA" w14:textId="3B4735EB" w:rsidR="00BB749F" w:rsidRDefault="00BB749F" w:rsidP="007365F0"/>
    <w:p w14:paraId="35EC43D3" w14:textId="43F2CC1F" w:rsidR="00BB749F" w:rsidRDefault="00BB749F" w:rsidP="007365F0"/>
    <w:p w14:paraId="548D8C44" w14:textId="554ADFB9" w:rsidR="00BB749F" w:rsidRDefault="00BB749F" w:rsidP="007365F0"/>
    <w:p w14:paraId="34759FF0" w14:textId="1F858AF6" w:rsidR="00BB749F" w:rsidRDefault="00BB749F" w:rsidP="007365F0"/>
    <w:p w14:paraId="6130D1DD" w14:textId="28EFE49A" w:rsidR="00BB749F" w:rsidRDefault="00BB749F" w:rsidP="007365F0"/>
    <w:p w14:paraId="1621AF34" w14:textId="254B2DC4" w:rsidR="00BB749F" w:rsidRDefault="00BB749F" w:rsidP="007365F0"/>
    <w:p w14:paraId="502783CE" w14:textId="16F85A3E" w:rsidR="00BB749F" w:rsidRDefault="00BB749F" w:rsidP="007365F0"/>
    <w:p w14:paraId="50AABF49" w14:textId="4179274A" w:rsidR="00BB749F" w:rsidRDefault="00BB749F" w:rsidP="007365F0"/>
    <w:p w14:paraId="5FE51E91" w14:textId="73D294F6" w:rsidR="00BB749F" w:rsidRDefault="00BB749F" w:rsidP="007365F0"/>
    <w:p w14:paraId="70A99DF8" w14:textId="361E35FF" w:rsidR="00BB749F" w:rsidRDefault="00BB749F" w:rsidP="007365F0"/>
    <w:p w14:paraId="400A37B3" w14:textId="6307B37A" w:rsidR="00BB749F" w:rsidRDefault="00BB749F" w:rsidP="007365F0"/>
    <w:p w14:paraId="397D4D47" w14:textId="170A5D3C" w:rsidR="00BB749F" w:rsidRDefault="00BB749F" w:rsidP="007365F0"/>
    <w:p w14:paraId="03A7825E" w14:textId="4C411322" w:rsidR="00BB749F" w:rsidRDefault="00BB749F" w:rsidP="007365F0"/>
    <w:p w14:paraId="7787E806" w14:textId="33DD24DE" w:rsidR="00BB749F" w:rsidRDefault="00BB749F" w:rsidP="007365F0"/>
    <w:p w14:paraId="45DC27B3" w14:textId="77777777" w:rsidR="00BB749F" w:rsidRDefault="00BB749F" w:rsidP="007365F0"/>
    <w:p w14:paraId="6BEBF855" w14:textId="56A2D6CE" w:rsidR="007365F0" w:rsidRDefault="007365F0" w:rsidP="007365F0"/>
    <w:p w14:paraId="4017757A" w14:textId="1C65A08F" w:rsidR="007365F0" w:rsidRDefault="00BB749F" w:rsidP="007365F0">
      <w:r>
        <w:t>Vedlegg 4</w:t>
      </w:r>
    </w:p>
    <w:p w14:paraId="01CD4DCB" w14:textId="27E9CC64" w:rsidR="00BB749F" w:rsidRDefault="00BB749F" w:rsidP="007365F0">
      <w:r>
        <w:t>SAMARBEIDSAVTALE FOR SKULENÆRVÆR</w:t>
      </w:r>
    </w:p>
    <w:p w14:paraId="4F52D133" w14:textId="37306632" w:rsidR="00BB749F" w:rsidRDefault="00BB749F" w:rsidP="007365F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B749F" w14:paraId="4B74BBFB" w14:textId="77777777" w:rsidTr="00BB749F">
        <w:tc>
          <w:tcPr>
            <w:tcW w:w="9056" w:type="dxa"/>
          </w:tcPr>
          <w:p w14:paraId="16326A78" w14:textId="77777777" w:rsidR="00BB749F" w:rsidRDefault="00BB749F" w:rsidP="007365F0">
            <w:r>
              <w:t xml:space="preserve">Stad og dato: </w:t>
            </w:r>
          </w:p>
          <w:p w14:paraId="58F81BB4" w14:textId="77777777" w:rsidR="00BB749F" w:rsidRDefault="00BB749F" w:rsidP="007365F0">
            <w:r>
              <w:t>Kven deltok i utarbeiding av avtalen:</w:t>
            </w:r>
          </w:p>
          <w:p w14:paraId="40E92672" w14:textId="3DD2BF0D" w:rsidR="00BB749F" w:rsidRDefault="00BB749F" w:rsidP="007365F0"/>
        </w:tc>
      </w:tr>
      <w:tr w:rsidR="00BB749F" w14:paraId="6A0819C4" w14:textId="77777777" w:rsidTr="00BB749F">
        <w:tc>
          <w:tcPr>
            <w:tcW w:w="9056" w:type="dxa"/>
          </w:tcPr>
          <w:p w14:paraId="76AA2CD3" w14:textId="77777777" w:rsidR="00BB749F" w:rsidRPr="00BB749F" w:rsidRDefault="00BB749F" w:rsidP="007365F0">
            <w:pPr>
              <w:rPr>
                <w:b/>
                <w:bCs/>
              </w:rPr>
            </w:pPr>
            <w:r w:rsidRPr="00BB749F">
              <w:rPr>
                <w:b/>
                <w:bCs/>
              </w:rPr>
              <w:t xml:space="preserve">LANGSIKTIG MÅL FOR SAMARBEIDET </w:t>
            </w:r>
          </w:p>
          <w:p w14:paraId="4F61CDBD" w14:textId="77777777" w:rsidR="00BB749F" w:rsidRDefault="00BB749F" w:rsidP="007365F0">
            <w:r>
              <w:t>(Det langsiktige målet vil som regel vera at eleven går på skulen kvar dag etter avtalt timeplan)</w:t>
            </w:r>
          </w:p>
          <w:p w14:paraId="585C5A7C" w14:textId="6B8B0593" w:rsidR="00BB749F" w:rsidRDefault="00BB749F" w:rsidP="007365F0"/>
        </w:tc>
      </w:tr>
      <w:tr w:rsidR="00BB749F" w14:paraId="22B9AA7E" w14:textId="77777777" w:rsidTr="00435171">
        <w:tc>
          <w:tcPr>
            <w:tcW w:w="9056" w:type="dxa"/>
            <w:shd w:val="clear" w:color="auto" w:fill="DCE9C5" w:themeFill="accent4"/>
          </w:tcPr>
          <w:p w14:paraId="3AB92346" w14:textId="77777777" w:rsidR="00BB749F" w:rsidRPr="00BB749F" w:rsidRDefault="00BB749F" w:rsidP="007365F0">
            <w:pPr>
              <w:rPr>
                <w:b/>
                <w:bCs/>
              </w:rPr>
            </w:pPr>
            <w:r w:rsidRPr="00BB749F">
              <w:rPr>
                <w:b/>
                <w:bCs/>
              </w:rPr>
              <w:t xml:space="preserve">DELMÅL OG TILTAK. </w:t>
            </w:r>
          </w:p>
          <w:p w14:paraId="53D1626C" w14:textId="6A1DA6DD" w:rsidR="00BB749F" w:rsidRDefault="00BB749F" w:rsidP="007365F0">
            <w:r>
              <w:t>Delmåla vil vera ei auka utfordring for eleven og skal leggja til rette for meistring. Viktig å spesifisera tid for delmål (fag, situasjon, dagar med deltaking/, behov for tilrettelegging og støtte i utfordrande situasjonar)</w:t>
            </w:r>
          </w:p>
        </w:tc>
      </w:tr>
      <w:tr w:rsidR="00BB749F" w14:paraId="566290F7" w14:textId="77777777" w:rsidTr="00BB749F">
        <w:tc>
          <w:tcPr>
            <w:tcW w:w="9056" w:type="dxa"/>
          </w:tcPr>
          <w:p w14:paraId="39813270" w14:textId="2EDBE431" w:rsidR="00BB749F" w:rsidRDefault="00BB749F" w:rsidP="007365F0">
            <w:r>
              <w:t xml:space="preserve">Delmål 1: </w:t>
            </w:r>
          </w:p>
          <w:p w14:paraId="44CDE6C5" w14:textId="77777777" w:rsidR="00BB749F" w:rsidRDefault="00BB749F" w:rsidP="007365F0"/>
          <w:p w14:paraId="7BC0E5E1" w14:textId="77777777" w:rsidR="00BB749F" w:rsidRDefault="00BB749F" w:rsidP="007365F0">
            <w:r>
              <w:t>Tiltak:</w:t>
            </w:r>
          </w:p>
          <w:p w14:paraId="598A6F47" w14:textId="77777777" w:rsidR="00BB749F" w:rsidRDefault="00BB749F" w:rsidP="007365F0"/>
          <w:p w14:paraId="47CE74C5" w14:textId="323FED96" w:rsidR="00BB749F" w:rsidRDefault="00BB749F" w:rsidP="007365F0"/>
        </w:tc>
      </w:tr>
      <w:tr w:rsidR="00BB749F" w14:paraId="6E925FBD" w14:textId="77777777" w:rsidTr="00BB749F">
        <w:tc>
          <w:tcPr>
            <w:tcW w:w="9056" w:type="dxa"/>
          </w:tcPr>
          <w:p w14:paraId="65A986E4" w14:textId="29F66444" w:rsidR="00BB749F" w:rsidRDefault="00BB749F" w:rsidP="007365F0">
            <w:r>
              <w:t xml:space="preserve">Delmål 2: </w:t>
            </w:r>
          </w:p>
          <w:p w14:paraId="6C71498F" w14:textId="77777777" w:rsidR="00BB749F" w:rsidRDefault="00BB749F" w:rsidP="007365F0"/>
          <w:p w14:paraId="65CAA3AF" w14:textId="77777777" w:rsidR="00BB749F" w:rsidRDefault="00BB749F" w:rsidP="007365F0">
            <w:r>
              <w:t>Tiltak:</w:t>
            </w:r>
          </w:p>
          <w:p w14:paraId="1E60470C" w14:textId="2A1AEB89" w:rsidR="00BB749F" w:rsidRDefault="00BB749F" w:rsidP="007365F0"/>
        </w:tc>
      </w:tr>
      <w:tr w:rsidR="00BB749F" w14:paraId="5A58B477" w14:textId="77777777" w:rsidTr="00BB749F">
        <w:tc>
          <w:tcPr>
            <w:tcW w:w="9056" w:type="dxa"/>
          </w:tcPr>
          <w:p w14:paraId="06A9842D" w14:textId="511FF061" w:rsidR="00BB749F" w:rsidRDefault="00BB749F" w:rsidP="007365F0">
            <w:r>
              <w:t xml:space="preserve">DELMÅL 3: </w:t>
            </w:r>
          </w:p>
          <w:p w14:paraId="515595C6" w14:textId="77777777" w:rsidR="00BB749F" w:rsidRDefault="00BB749F" w:rsidP="007365F0"/>
          <w:p w14:paraId="016DAFA5" w14:textId="77777777" w:rsidR="00BB749F" w:rsidRDefault="00BB749F" w:rsidP="007365F0">
            <w:r>
              <w:t>Tiltak:</w:t>
            </w:r>
          </w:p>
          <w:p w14:paraId="006FC156" w14:textId="5B5FB348" w:rsidR="00BB749F" w:rsidRDefault="00BB749F" w:rsidP="007365F0"/>
        </w:tc>
      </w:tr>
      <w:tr w:rsidR="00BB749F" w14:paraId="3F30AEB7" w14:textId="77777777" w:rsidTr="00BB749F">
        <w:tc>
          <w:tcPr>
            <w:tcW w:w="9056" w:type="dxa"/>
          </w:tcPr>
          <w:p w14:paraId="2A00C591" w14:textId="77777777" w:rsidR="00BB749F" w:rsidRPr="00BB749F" w:rsidRDefault="00BB749F" w:rsidP="007365F0">
            <w:pPr>
              <w:rPr>
                <w:b/>
                <w:bCs/>
              </w:rPr>
            </w:pPr>
            <w:r w:rsidRPr="00BB749F">
              <w:rPr>
                <w:b/>
                <w:bCs/>
              </w:rPr>
              <w:t xml:space="preserve">ANSVARSDELING: </w:t>
            </w:r>
          </w:p>
          <w:p w14:paraId="1BC8D7C3" w14:textId="77777777" w:rsidR="00BB749F" w:rsidRDefault="00BB749F" w:rsidP="007365F0">
            <w:r>
              <w:t>Alle involverte partar skal ha sine ansvarsområde</w:t>
            </w:r>
          </w:p>
          <w:p w14:paraId="2233D994" w14:textId="77777777" w:rsidR="00BB749F" w:rsidRDefault="00BB749F" w:rsidP="007365F0">
            <w:r>
              <w:t xml:space="preserve">Leiinga ved skulen har ansvar for: </w:t>
            </w:r>
          </w:p>
          <w:p w14:paraId="31174BE6" w14:textId="77777777" w:rsidR="00BB749F" w:rsidRDefault="00BB749F" w:rsidP="007365F0">
            <w:r>
              <w:t xml:space="preserve">Kontaktlærar har ansvar for: Føresette har ansvar for: </w:t>
            </w:r>
          </w:p>
          <w:p w14:paraId="31496367" w14:textId="77777777" w:rsidR="00BB749F" w:rsidRDefault="00BB749F" w:rsidP="007365F0">
            <w:r>
              <w:t xml:space="preserve">Eleven har ansvar for: </w:t>
            </w:r>
          </w:p>
          <w:p w14:paraId="18102A3A" w14:textId="65C77E69" w:rsidR="00BB749F" w:rsidRDefault="00BB749F" w:rsidP="007365F0">
            <w:r>
              <w:t>Andre involverte partar har ansvar for (PPT, Helsesjukepleiar, barnevern, BUP):</w:t>
            </w:r>
          </w:p>
        </w:tc>
      </w:tr>
      <w:tr w:rsidR="00BB749F" w14:paraId="506BC2E1" w14:textId="77777777" w:rsidTr="00BB749F">
        <w:tc>
          <w:tcPr>
            <w:tcW w:w="9056" w:type="dxa"/>
          </w:tcPr>
          <w:p w14:paraId="4210452F" w14:textId="77777777" w:rsidR="00BB749F" w:rsidRDefault="00BB749F" w:rsidP="007365F0">
            <w:r>
              <w:t xml:space="preserve">PLAN B: </w:t>
            </w:r>
          </w:p>
          <w:p w14:paraId="49AB6C6F" w14:textId="2085A4CE" w:rsidR="00BB749F" w:rsidRDefault="00BB749F" w:rsidP="007365F0">
            <w:r>
              <w:t>Dersom eleven ikkje møter som avtalt skjer dette (Spesifiser kven som gjev informasjon/ ringjer til kven og kven som gjer kva for å legga til rette for at eleven skal delta). Kven gjer kva?</w:t>
            </w:r>
          </w:p>
        </w:tc>
      </w:tr>
      <w:tr w:rsidR="00BB749F" w14:paraId="540A4E37" w14:textId="77777777" w:rsidTr="00BB749F">
        <w:tc>
          <w:tcPr>
            <w:tcW w:w="9056" w:type="dxa"/>
          </w:tcPr>
          <w:p w14:paraId="5120026F" w14:textId="3957047C" w:rsidR="00BB749F" w:rsidRDefault="00BB749F" w:rsidP="007365F0">
            <w:r>
              <w:t>Avtalen gjeld i perioden (dato)                                                     og skal evaluerast (dato)</w:t>
            </w:r>
          </w:p>
        </w:tc>
      </w:tr>
      <w:tr w:rsidR="00BB749F" w14:paraId="5D76DCC0" w14:textId="77777777" w:rsidTr="00B752C1">
        <w:trPr>
          <w:trHeight w:val="596"/>
        </w:trPr>
        <w:tc>
          <w:tcPr>
            <w:tcW w:w="9056" w:type="dxa"/>
          </w:tcPr>
          <w:p w14:paraId="2A67716B" w14:textId="7D6F0BB6" w:rsidR="00BB749F" w:rsidRDefault="00BB749F" w:rsidP="007365F0">
            <w:r>
              <w:t>Signatur på avtalen</w:t>
            </w:r>
          </w:p>
        </w:tc>
      </w:tr>
    </w:tbl>
    <w:p w14:paraId="56CD6FBE" w14:textId="77777777" w:rsidR="00BB749F" w:rsidRDefault="00BB749F" w:rsidP="007365F0"/>
    <w:p w14:paraId="028AD576" w14:textId="232BB1BD" w:rsidR="007365F0" w:rsidRDefault="007365F0" w:rsidP="007365F0"/>
    <w:p w14:paraId="5E4E5708" w14:textId="1FD3801B" w:rsidR="007365F0" w:rsidRDefault="007365F0" w:rsidP="007365F0"/>
    <w:p w14:paraId="0FE65FA8" w14:textId="13F06D53" w:rsidR="006F5223" w:rsidRDefault="006F5223" w:rsidP="007365F0"/>
    <w:p w14:paraId="099ED2F6" w14:textId="77777777" w:rsidR="006F5223" w:rsidRDefault="006F5223" w:rsidP="007365F0"/>
    <w:p w14:paraId="5491A4F7" w14:textId="277F222B" w:rsidR="007365F0" w:rsidRDefault="006F5223" w:rsidP="007365F0">
      <w:r>
        <w:t>EVALUERING AV SAMARBEIDSAVTALEN</w:t>
      </w:r>
    </w:p>
    <w:p w14:paraId="534E93ED" w14:textId="088DCFCE" w:rsidR="006F5223" w:rsidRDefault="006F5223" w:rsidP="007365F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F5223" w14:paraId="7A67934D" w14:textId="77777777" w:rsidTr="006F5223">
        <w:tc>
          <w:tcPr>
            <w:tcW w:w="9056" w:type="dxa"/>
          </w:tcPr>
          <w:p w14:paraId="20B2D48C" w14:textId="77777777" w:rsidR="006F5223" w:rsidRDefault="006F5223" w:rsidP="007365F0">
            <w:r>
              <w:t>Stad og dato:</w:t>
            </w:r>
          </w:p>
          <w:p w14:paraId="7923FECA" w14:textId="77777777" w:rsidR="006F5223" w:rsidRDefault="006F5223" w:rsidP="007365F0"/>
          <w:p w14:paraId="5E97A37B" w14:textId="43A702D2" w:rsidR="006F5223" w:rsidRDefault="006F5223" w:rsidP="007365F0">
            <w:r>
              <w:t>Desse var med på evalueringa:</w:t>
            </w:r>
          </w:p>
        </w:tc>
      </w:tr>
      <w:tr w:rsidR="006F5223" w14:paraId="55D4CE5E" w14:textId="77777777" w:rsidTr="00435171">
        <w:tc>
          <w:tcPr>
            <w:tcW w:w="9056" w:type="dxa"/>
            <w:shd w:val="clear" w:color="auto" w:fill="DCE9C5" w:themeFill="accent4"/>
          </w:tcPr>
          <w:p w14:paraId="728AE735" w14:textId="76754AE9" w:rsidR="006F5223" w:rsidRDefault="006F5223" w:rsidP="007365F0">
            <w:r>
              <w:t xml:space="preserve">Evaluering av delmål og tiltak: </w:t>
            </w:r>
          </w:p>
        </w:tc>
      </w:tr>
      <w:tr w:rsidR="006F5223" w14:paraId="2950222A" w14:textId="77777777" w:rsidTr="006F5223">
        <w:tc>
          <w:tcPr>
            <w:tcW w:w="9056" w:type="dxa"/>
          </w:tcPr>
          <w:p w14:paraId="088E7CA9" w14:textId="77777777" w:rsidR="006F5223" w:rsidRDefault="006F5223" w:rsidP="007365F0">
            <w:r>
              <w:t xml:space="preserve">Evaluering delmål 1: </w:t>
            </w:r>
          </w:p>
          <w:p w14:paraId="693C0C96" w14:textId="77777777" w:rsidR="006F5223" w:rsidRDefault="006F5223" w:rsidP="007365F0">
            <w:r>
              <w:t>Tiltak:</w:t>
            </w:r>
          </w:p>
          <w:p w14:paraId="5FFDDE90" w14:textId="1C8D066C" w:rsidR="006F5223" w:rsidRDefault="006F5223" w:rsidP="007365F0"/>
        </w:tc>
      </w:tr>
      <w:tr w:rsidR="006F5223" w14:paraId="3E1D840D" w14:textId="77777777" w:rsidTr="006F5223">
        <w:tc>
          <w:tcPr>
            <w:tcW w:w="9056" w:type="dxa"/>
          </w:tcPr>
          <w:p w14:paraId="39C582FC" w14:textId="77777777" w:rsidR="006F5223" w:rsidRDefault="006F5223" w:rsidP="007365F0">
            <w:r>
              <w:t xml:space="preserve">Evaluering delmål 2: </w:t>
            </w:r>
          </w:p>
          <w:p w14:paraId="2B13400D" w14:textId="77777777" w:rsidR="006F5223" w:rsidRDefault="006F5223" w:rsidP="007365F0">
            <w:r>
              <w:t>Tiltak:</w:t>
            </w:r>
          </w:p>
          <w:p w14:paraId="023B75A9" w14:textId="693ED8E2" w:rsidR="006F5223" w:rsidRDefault="006F5223" w:rsidP="007365F0"/>
        </w:tc>
      </w:tr>
      <w:tr w:rsidR="006F5223" w14:paraId="2AADDC8B" w14:textId="77777777" w:rsidTr="006F5223">
        <w:tc>
          <w:tcPr>
            <w:tcW w:w="9056" w:type="dxa"/>
          </w:tcPr>
          <w:p w14:paraId="184D2735" w14:textId="77777777" w:rsidR="006F5223" w:rsidRDefault="006F5223" w:rsidP="007365F0">
            <w:r>
              <w:t xml:space="preserve">Evaluering delmål 3: </w:t>
            </w:r>
          </w:p>
          <w:p w14:paraId="29054094" w14:textId="77777777" w:rsidR="006F5223" w:rsidRDefault="006F5223" w:rsidP="007365F0">
            <w:r>
              <w:t>Tiltak:</w:t>
            </w:r>
          </w:p>
          <w:p w14:paraId="0D5FAE49" w14:textId="62E5E814" w:rsidR="006F5223" w:rsidRDefault="006F5223" w:rsidP="007365F0"/>
        </w:tc>
      </w:tr>
      <w:tr w:rsidR="006F5223" w14:paraId="77E1095E" w14:textId="77777777" w:rsidTr="006F5223">
        <w:tc>
          <w:tcPr>
            <w:tcW w:w="9056" w:type="dxa"/>
          </w:tcPr>
          <w:p w14:paraId="38D77EB0" w14:textId="77777777" w:rsidR="006F5223" w:rsidRDefault="006F5223" w:rsidP="007365F0">
            <w:r>
              <w:t>Evaluering plan B.</w:t>
            </w:r>
          </w:p>
          <w:p w14:paraId="02890FF7" w14:textId="77777777" w:rsidR="006F5223" w:rsidRDefault="006F5223" w:rsidP="007365F0"/>
          <w:p w14:paraId="6AF298E9" w14:textId="3E23E806" w:rsidR="006F5223" w:rsidRDefault="006F5223" w:rsidP="007365F0"/>
        </w:tc>
      </w:tr>
      <w:tr w:rsidR="006F5223" w14:paraId="73B85B5F" w14:textId="77777777" w:rsidTr="006F5223">
        <w:tc>
          <w:tcPr>
            <w:tcW w:w="9056" w:type="dxa"/>
          </w:tcPr>
          <w:p w14:paraId="3503AA82" w14:textId="77777777" w:rsidR="006F5223" w:rsidRDefault="006F5223" w:rsidP="007365F0">
            <w:r>
              <w:t xml:space="preserve">På grunnlag av evalueringa er det avtalt følgande (kryss av): </w:t>
            </w:r>
          </w:p>
          <w:p w14:paraId="6CDFF812" w14:textId="77777777" w:rsidR="006F5223" w:rsidRDefault="006F5223" w:rsidP="007365F0">
            <w:r>
              <w:t>□ Det er ikkje lengre behov for systematisk oppfølging</w:t>
            </w:r>
          </w:p>
          <w:p w14:paraId="0397E6AA" w14:textId="77777777" w:rsidR="006F5223" w:rsidRDefault="006F5223" w:rsidP="007365F0">
            <w:r>
              <w:t>□ Det er behov for å vidareføra samarbeidsavtale</w:t>
            </w:r>
          </w:p>
          <w:p w14:paraId="211435B6" w14:textId="77777777" w:rsidR="006F5223" w:rsidRDefault="006F5223" w:rsidP="007365F0">
            <w:r>
              <w:t xml:space="preserve">□ Det er behov for å utarbeida ny samarbeidsavtale </w:t>
            </w:r>
          </w:p>
          <w:p w14:paraId="0F315C8E" w14:textId="3579EA09" w:rsidR="006F5223" w:rsidRDefault="006F5223" w:rsidP="007365F0">
            <w:r>
              <w:t>□ Det er behov for vidare tilvising til PP-tenesta, BUP, barnevernstenesta eller at andre instansar vert vurdert</w:t>
            </w:r>
          </w:p>
        </w:tc>
      </w:tr>
      <w:tr w:rsidR="006F5223" w14:paraId="57BBC1A4" w14:textId="77777777" w:rsidTr="006F5223">
        <w:tc>
          <w:tcPr>
            <w:tcW w:w="9056" w:type="dxa"/>
          </w:tcPr>
          <w:p w14:paraId="7B7F1F16" w14:textId="77777777" w:rsidR="006F5223" w:rsidRDefault="006F5223" w:rsidP="007365F0">
            <w:r>
              <w:t>Signatur på avtalen</w:t>
            </w:r>
          </w:p>
          <w:p w14:paraId="4D701D88" w14:textId="77777777" w:rsidR="006F5223" w:rsidRDefault="006F5223" w:rsidP="007365F0"/>
          <w:p w14:paraId="1DB5EFE4" w14:textId="77777777" w:rsidR="006F5223" w:rsidRDefault="006F5223" w:rsidP="007365F0"/>
          <w:p w14:paraId="6B5DF575" w14:textId="77777777" w:rsidR="006F5223" w:rsidRDefault="006F5223" w:rsidP="007365F0"/>
          <w:p w14:paraId="029636AA" w14:textId="67C0D2A5" w:rsidR="006F5223" w:rsidRDefault="006F5223" w:rsidP="007365F0"/>
        </w:tc>
      </w:tr>
    </w:tbl>
    <w:p w14:paraId="4369CA1B" w14:textId="77777777" w:rsidR="006F5223" w:rsidRDefault="006F5223" w:rsidP="007365F0"/>
    <w:p w14:paraId="2CC930B6" w14:textId="3D5E7DF9" w:rsidR="007365F0" w:rsidRDefault="007365F0" w:rsidP="007365F0"/>
    <w:p w14:paraId="6D139AB6" w14:textId="24232F7B" w:rsidR="007365F0" w:rsidRDefault="007365F0" w:rsidP="007365F0"/>
    <w:p w14:paraId="74E142CB" w14:textId="00CC6009" w:rsidR="007365F0" w:rsidRDefault="007365F0" w:rsidP="007365F0"/>
    <w:p w14:paraId="4E90DB79" w14:textId="77777777" w:rsidR="006F5223" w:rsidRDefault="006F5223" w:rsidP="007365F0"/>
    <w:p w14:paraId="145BCE52" w14:textId="77777777" w:rsidR="006F5223" w:rsidRDefault="006F5223" w:rsidP="007365F0"/>
    <w:p w14:paraId="1E56A434" w14:textId="77777777" w:rsidR="006F5223" w:rsidRDefault="006F5223" w:rsidP="007365F0"/>
    <w:p w14:paraId="2555040A" w14:textId="77777777" w:rsidR="006F5223" w:rsidRDefault="006F5223" w:rsidP="007365F0"/>
    <w:p w14:paraId="2005EF38" w14:textId="77777777" w:rsidR="006F5223" w:rsidRDefault="006F5223" w:rsidP="007365F0"/>
    <w:p w14:paraId="6B2482E8" w14:textId="77777777" w:rsidR="006F5223" w:rsidRDefault="006F5223" w:rsidP="007365F0"/>
    <w:p w14:paraId="2127CFF9" w14:textId="77777777" w:rsidR="006F5223" w:rsidRDefault="006F5223" w:rsidP="007365F0"/>
    <w:p w14:paraId="482126A1" w14:textId="77777777" w:rsidR="006F5223" w:rsidRDefault="006F5223" w:rsidP="007365F0"/>
    <w:p w14:paraId="6C9EAED2" w14:textId="77777777" w:rsidR="006F5223" w:rsidRDefault="006F5223" w:rsidP="007365F0"/>
    <w:p w14:paraId="50F699A1" w14:textId="77777777" w:rsidR="006F5223" w:rsidRDefault="006F5223" w:rsidP="007365F0"/>
    <w:p w14:paraId="3CF7F286" w14:textId="77777777" w:rsidR="006F5223" w:rsidRDefault="006F5223" w:rsidP="007365F0"/>
    <w:p w14:paraId="528EA5D3" w14:textId="77777777" w:rsidR="006F5223" w:rsidRDefault="006F5223" w:rsidP="007365F0"/>
    <w:p w14:paraId="53ADD880" w14:textId="77777777" w:rsidR="006F5223" w:rsidRDefault="006F5223" w:rsidP="007365F0"/>
    <w:p w14:paraId="11075394" w14:textId="457C7C00" w:rsidR="007365F0" w:rsidRDefault="007365F0" w:rsidP="007365F0">
      <w:r>
        <w:t xml:space="preserve">Vedlegg </w:t>
      </w:r>
      <w:r w:rsidR="00BB749F">
        <w:t>5</w:t>
      </w:r>
    </w:p>
    <w:p w14:paraId="484D582E" w14:textId="6E463525" w:rsidR="007365F0" w:rsidRDefault="007365F0" w:rsidP="007365F0">
      <w:r>
        <w:t>Samtykkeskjema tverretatleg samarbeid/ansvarsgruppe</w:t>
      </w:r>
    </w:p>
    <w:p w14:paraId="1671B5F1" w14:textId="235DAECD" w:rsidR="007365F0" w:rsidRDefault="007365F0" w:rsidP="007365F0"/>
    <w:p w14:paraId="7176899C" w14:textId="77777777" w:rsidR="00601A12" w:rsidRPr="00601A12" w:rsidRDefault="00601A12" w:rsidP="00601A12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601A12">
        <w:rPr>
          <w:rFonts w:ascii="Times New Roman" w:eastAsia="Calibri" w:hAnsi="Times New Roman" w:cs="Times New Roman"/>
          <w:b/>
        </w:rPr>
        <w:t>Informert samtykke til utveksling av informasjon</w:t>
      </w:r>
    </w:p>
    <w:p w14:paraId="6B8A15C3" w14:textId="5A40CAAF" w:rsidR="00601A12" w:rsidRPr="00601A12" w:rsidRDefault="00601A12" w:rsidP="00601A12">
      <w:pPr>
        <w:spacing w:after="160" w:line="256" w:lineRule="auto"/>
        <w:rPr>
          <w:rFonts w:ascii="Times New Roman" w:eastAsia="Calibri" w:hAnsi="Times New Roman" w:cs="Times New Roman"/>
        </w:rPr>
      </w:pPr>
      <w:r w:rsidRPr="00601A12">
        <w:rPr>
          <w:rFonts w:ascii="Times New Roman" w:eastAsia="Calibri" w:hAnsi="Times New Roman" w:cs="Times New Roman"/>
        </w:rPr>
        <w:t xml:space="preserve">Namn på </w:t>
      </w:r>
      <w:r>
        <w:rPr>
          <w:rFonts w:ascii="Times New Roman" w:eastAsia="Calibri" w:hAnsi="Times New Roman" w:cs="Times New Roman"/>
        </w:rPr>
        <w:t>elev</w:t>
      </w:r>
      <w:r w:rsidRPr="00601A12">
        <w:rPr>
          <w:rFonts w:ascii="Times New Roman" w:eastAsia="Calibri" w:hAnsi="Times New Roman" w:cs="Times New Roman"/>
        </w:rPr>
        <w:t>:</w:t>
      </w:r>
    </w:p>
    <w:p w14:paraId="2B71CFDA" w14:textId="77777777" w:rsidR="00601A12" w:rsidRPr="00601A12" w:rsidRDefault="00601A12" w:rsidP="00601A12">
      <w:pPr>
        <w:spacing w:after="160" w:line="256" w:lineRule="auto"/>
        <w:rPr>
          <w:rFonts w:ascii="Times New Roman" w:eastAsia="Calibri" w:hAnsi="Times New Roman" w:cs="Times New Roman"/>
        </w:rPr>
      </w:pPr>
      <w:r w:rsidRPr="00601A12">
        <w:rPr>
          <w:rFonts w:ascii="Times New Roman" w:eastAsia="Calibri" w:hAnsi="Times New Roman" w:cs="Times New Roman"/>
        </w:rPr>
        <w:t>Fødselsnummer:</w:t>
      </w:r>
    </w:p>
    <w:p w14:paraId="483FBB55" w14:textId="77777777" w:rsidR="00601A12" w:rsidRPr="00601A12" w:rsidRDefault="00601A12" w:rsidP="00601A12">
      <w:pPr>
        <w:spacing w:after="160" w:line="256" w:lineRule="auto"/>
        <w:rPr>
          <w:rFonts w:ascii="Times New Roman" w:eastAsia="Calibri" w:hAnsi="Times New Roman" w:cs="Times New Roman"/>
          <w:lang w:val="nn-NO"/>
        </w:rPr>
      </w:pPr>
      <w:r w:rsidRPr="00601A12">
        <w:rPr>
          <w:rFonts w:ascii="Times New Roman" w:eastAsia="Calibri" w:hAnsi="Times New Roman" w:cs="Times New Roman"/>
        </w:rPr>
        <w:t xml:space="preserve">Eg/me samtykker til at instansar merka med kryss under i tabellen, kan utveksle taushetsbelagt informasjon (jmf. forvaltningsloven §13 a nr 1 og helsepersonelloven §22, om barnet. </w:t>
      </w:r>
      <w:r w:rsidRPr="00601A12">
        <w:rPr>
          <w:rFonts w:ascii="Times New Roman" w:eastAsia="Calibri" w:hAnsi="Times New Roman" w:cs="Times New Roman"/>
          <w:lang w:val="nn-NO"/>
        </w:rPr>
        <w:t>Eg/me tillet at all naudsunt informasjon kan bli drøfta mellom instansane.</w:t>
      </w:r>
    </w:p>
    <w:p w14:paraId="50027D40" w14:textId="77777777" w:rsidR="00601A12" w:rsidRPr="00601A12" w:rsidRDefault="00601A12" w:rsidP="00601A12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lang w:val="nn-NO"/>
        </w:rPr>
      </w:pPr>
      <w:r w:rsidRPr="00601A12">
        <w:rPr>
          <w:rFonts w:ascii="Times New Roman" w:eastAsia="Calibri" w:hAnsi="Times New Roman" w:cs="Times New Roman"/>
          <w:lang w:val="nn-NO"/>
        </w:rPr>
        <w:t>Barnehage/skule</w:t>
      </w:r>
    </w:p>
    <w:p w14:paraId="0A8BE422" w14:textId="77777777" w:rsidR="00601A12" w:rsidRPr="00601A12" w:rsidRDefault="00601A12" w:rsidP="00601A12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lang w:val="nn-NO"/>
        </w:rPr>
      </w:pPr>
      <w:r w:rsidRPr="00601A12">
        <w:rPr>
          <w:rFonts w:ascii="Times New Roman" w:eastAsia="Calibri" w:hAnsi="Times New Roman" w:cs="Times New Roman"/>
          <w:lang w:val="nn-NO"/>
        </w:rPr>
        <w:t>PPT</w:t>
      </w:r>
    </w:p>
    <w:p w14:paraId="33BBA4B3" w14:textId="77777777" w:rsidR="00601A12" w:rsidRPr="00601A12" w:rsidRDefault="00601A12" w:rsidP="00601A12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lang w:val="nn-NO"/>
        </w:rPr>
      </w:pPr>
      <w:r w:rsidRPr="00601A12">
        <w:rPr>
          <w:rFonts w:ascii="Times New Roman" w:eastAsia="Calibri" w:hAnsi="Times New Roman" w:cs="Times New Roman"/>
          <w:lang w:val="nn-NO"/>
        </w:rPr>
        <w:t>Fakleiar/koordinator bu og miljø</w:t>
      </w:r>
    </w:p>
    <w:p w14:paraId="40AA3148" w14:textId="77777777" w:rsidR="00601A12" w:rsidRPr="00601A12" w:rsidRDefault="00601A12" w:rsidP="00601A12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lang w:val="nn-NO"/>
        </w:rPr>
      </w:pPr>
      <w:r w:rsidRPr="00601A12">
        <w:rPr>
          <w:rFonts w:ascii="Times New Roman" w:eastAsia="Calibri" w:hAnsi="Times New Roman" w:cs="Times New Roman"/>
          <w:lang w:val="nn-NO"/>
        </w:rPr>
        <w:t>Helsestasjon</w:t>
      </w:r>
    </w:p>
    <w:p w14:paraId="5C317138" w14:textId="77777777" w:rsidR="00601A12" w:rsidRPr="00601A12" w:rsidRDefault="00601A12" w:rsidP="00601A12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</w:rPr>
      </w:pPr>
      <w:r w:rsidRPr="00601A12">
        <w:rPr>
          <w:rFonts w:ascii="Times New Roman" w:eastAsia="Calibri" w:hAnsi="Times New Roman" w:cs="Times New Roman"/>
        </w:rPr>
        <w:t>BUP</w:t>
      </w:r>
    </w:p>
    <w:p w14:paraId="6FD157EB" w14:textId="77777777" w:rsidR="00601A12" w:rsidRPr="00601A12" w:rsidRDefault="00601A12" w:rsidP="00601A12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</w:rPr>
      </w:pPr>
      <w:r w:rsidRPr="00601A12">
        <w:rPr>
          <w:rFonts w:ascii="Times New Roman" w:eastAsia="Calibri" w:hAnsi="Times New Roman" w:cs="Times New Roman"/>
        </w:rPr>
        <w:t>Barnevern</w:t>
      </w:r>
    </w:p>
    <w:p w14:paraId="4D26C5C3" w14:textId="77777777" w:rsidR="00601A12" w:rsidRPr="00601A12" w:rsidRDefault="00601A12" w:rsidP="00601A12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637D9930" w14:textId="77777777" w:rsidR="00601A12" w:rsidRPr="00601A12" w:rsidRDefault="00601A12" w:rsidP="00601A12">
      <w:pPr>
        <w:spacing w:after="160" w:line="256" w:lineRule="auto"/>
        <w:rPr>
          <w:rFonts w:ascii="Times New Roman" w:eastAsia="Calibri" w:hAnsi="Times New Roman" w:cs="Times New Roman"/>
          <w:lang w:val="nn-NO"/>
        </w:rPr>
      </w:pPr>
      <w:r w:rsidRPr="00601A12">
        <w:rPr>
          <w:rFonts w:ascii="Times New Roman" w:eastAsia="Calibri" w:hAnsi="Times New Roman" w:cs="Times New Roman"/>
          <w:lang w:val="nn-NO"/>
        </w:rPr>
        <w:t>Dette samtykke gjeld fram til____________ eller til det vert trekt tilbake.</w:t>
      </w:r>
    </w:p>
    <w:p w14:paraId="646AADFD" w14:textId="77777777" w:rsidR="00601A12" w:rsidRPr="00601A12" w:rsidRDefault="00601A12" w:rsidP="00601A12">
      <w:pPr>
        <w:spacing w:after="160" w:line="256" w:lineRule="auto"/>
        <w:rPr>
          <w:rFonts w:ascii="Times New Roman" w:eastAsia="Calibri" w:hAnsi="Times New Roman" w:cs="Times New Roman"/>
          <w:lang w:val="nn-NO"/>
        </w:rPr>
      </w:pPr>
    </w:p>
    <w:p w14:paraId="6BA19DCC" w14:textId="77777777" w:rsidR="00601A12" w:rsidRPr="00601A12" w:rsidRDefault="00601A12" w:rsidP="00601A12">
      <w:pPr>
        <w:spacing w:after="160" w:line="256" w:lineRule="auto"/>
        <w:rPr>
          <w:rFonts w:ascii="Times New Roman" w:eastAsia="Calibri" w:hAnsi="Times New Roman" w:cs="Times New Roman"/>
          <w:lang w:val="nn-NO"/>
        </w:rPr>
      </w:pPr>
      <w:r w:rsidRPr="00601A12">
        <w:rPr>
          <w:rFonts w:ascii="Times New Roman" w:eastAsia="Calibri" w:hAnsi="Times New Roman" w:cs="Times New Roman"/>
          <w:lang w:val="nn-NO"/>
        </w:rPr>
        <w:t>Dato…………stad…………………………………………</w:t>
      </w:r>
    </w:p>
    <w:p w14:paraId="322F819D" w14:textId="77777777" w:rsidR="00601A12" w:rsidRPr="00601A12" w:rsidRDefault="00601A12" w:rsidP="00601A12">
      <w:pPr>
        <w:spacing w:after="160" w:line="256" w:lineRule="auto"/>
        <w:rPr>
          <w:rFonts w:ascii="Times New Roman" w:eastAsia="Calibri" w:hAnsi="Times New Roman" w:cs="Times New Roman"/>
          <w:lang w:val="nn-NO"/>
        </w:rPr>
      </w:pPr>
    </w:p>
    <w:p w14:paraId="638C2A17" w14:textId="77777777" w:rsidR="00601A12" w:rsidRPr="00601A12" w:rsidRDefault="00601A12" w:rsidP="00601A12">
      <w:pPr>
        <w:spacing w:after="160" w:line="256" w:lineRule="auto"/>
        <w:rPr>
          <w:rFonts w:ascii="Times New Roman" w:eastAsia="Calibri" w:hAnsi="Times New Roman" w:cs="Times New Roman"/>
        </w:rPr>
      </w:pPr>
      <w:r w:rsidRPr="00601A12">
        <w:rPr>
          <w:rFonts w:ascii="Times New Roman" w:eastAsia="Calibri" w:hAnsi="Times New Roman" w:cs="Times New Roman"/>
        </w:rPr>
        <w:t>……………………………………..</w:t>
      </w:r>
      <w:r w:rsidRPr="00601A12">
        <w:rPr>
          <w:rFonts w:ascii="Times New Roman" w:eastAsia="Calibri" w:hAnsi="Times New Roman" w:cs="Times New Roman"/>
        </w:rPr>
        <w:tab/>
      </w:r>
      <w:r w:rsidRPr="00601A12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1337AE31" w14:textId="77777777" w:rsidR="00601A12" w:rsidRPr="00601A12" w:rsidRDefault="00601A12" w:rsidP="00601A12">
      <w:pPr>
        <w:spacing w:after="160" w:line="256" w:lineRule="auto"/>
        <w:rPr>
          <w:rFonts w:ascii="Times New Roman" w:eastAsia="Calibri" w:hAnsi="Times New Roman" w:cs="Times New Roman"/>
        </w:rPr>
      </w:pPr>
      <w:r w:rsidRPr="00601A12">
        <w:rPr>
          <w:rFonts w:ascii="Times New Roman" w:eastAsia="Calibri" w:hAnsi="Times New Roman" w:cs="Times New Roman"/>
        </w:rPr>
        <w:t>Signatur føresett</w:t>
      </w:r>
      <w:r w:rsidRPr="00601A12">
        <w:rPr>
          <w:rFonts w:ascii="Times New Roman" w:eastAsia="Calibri" w:hAnsi="Times New Roman" w:cs="Times New Roman"/>
        </w:rPr>
        <w:tab/>
      </w:r>
      <w:r w:rsidRPr="00601A12">
        <w:rPr>
          <w:rFonts w:ascii="Times New Roman" w:eastAsia="Calibri" w:hAnsi="Times New Roman" w:cs="Times New Roman"/>
        </w:rPr>
        <w:tab/>
      </w:r>
      <w:r w:rsidRPr="00601A12">
        <w:rPr>
          <w:rFonts w:ascii="Times New Roman" w:eastAsia="Calibri" w:hAnsi="Times New Roman" w:cs="Times New Roman"/>
        </w:rPr>
        <w:tab/>
      </w:r>
      <w:r w:rsidRPr="00601A12">
        <w:rPr>
          <w:rFonts w:ascii="Times New Roman" w:eastAsia="Calibri" w:hAnsi="Times New Roman" w:cs="Times New Roman"/>
        </w:rPr>
        <w:tab/>
        <w:t>Signatur føresett</w:t>
      </w:r>
    </w:p>
    <w:p w14:paraId="5A224E9D" w14:textId="77777777" w:rsidR="00601A12" w:rsidRPr="00601A12" w:rsidRDefault="00601A12" w:rsidP="00601A12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712EBB71" w14:textId="77777777" w:rsidR="00601A12" w:rsidRPr="00601A12" w:rsidRDefault="00601A12" w:rsidP="00601A12">
      <w:pPr>
        <w:spacing w:after="160" w:line="256" w:lineRule="auto"/>
        <w:rPr>
          <w:rFonts w:ascii="Times New Roman" w:eastAsia="Calibri" w:hAnsi="Times New Roman" w:cs="Times New Roman"/>
        </w:rPr>
      </w:pPr>
      <w:r w:rsidRPr="00601A12">
        <w:rPr>
          <w:rFonts w:ascii="Times New Roman" w:eastAsia="Calibri" w:hAnsi="Times New Roman" w:cs="Times New Roman"/>
        </w:rPr>
        <w:t>…………………………………</w:t>
      </w:r>
    </w:p>
    <w:p w14:paraId="28D9D929" w14:textId="77777777" w:rsidR="00601A12" w:rsidRPr="00601A12" w:rsidRDefault="00601A12" w:rsidP="00601A12">
      <w:pPr>
        <w:spacing w:after="160" w:line="256" w:lineRule="auto"/>
        <w:rPr>
          <w:rFonts w:ascii="Times New Roman" w:eastAsia="Calibri" w:hAnsi="Times New Roman" w:cs="Times New Roman"/>
        </w:rPr>
      </w:pPr>
      <w:r w:rsidRPr="00601A12">
        <w:rPr>
          <w:rFonts w:ascii="Times New Roman" w:eastAsia="Calibri" w:hAnsi="Times New Roman" w:cs="Times New Roman"/>
        </w:rPr>
        <w:t>For tenesta</w:t>
      </w:r>
    </w:p>
    <w:p w14:paraId="486CBE27" w14:textId="77777777" w:rsidR="00601A12" w:rsidRPr="00601A12" w:rsidRDefault="00601A12" w:rsidP="00601A12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0EC7CA38" w14:textId="77777777" w:rsidR="00601A12" w:rsidRPr="00601A12" w:rsidRDefault="00601A12" w:rsidP="00601A12">
      <w:pPr>
        <w:spacing w:after="160" w:line="256" w:lineRule="auto"/>
        <w:rPr>
          <w:rFonts w:ascii="Times New Roman" w:eastAsia="Calibri" w:hAnsi="Times New Roman" w:cs="Times New Roman"/>
        </w:rPr>
      </w:pPr>
      <w:r w:rsidRPr="00601A12">
        <w:rPr>
          <w:rFonts w:ascii="Times New Roman" w:eastAsia="Calibri" w:hAnsi="Times New Roman" w:cs="Times New Roman"/>
        </w:rPr>
        <w:t>Merknad (</w:t>
      </w:r>
      <w:r w:rsidRPr="00601A12">
        <w:rPr>
          <w:rFonts w:ascii="Times New Roman" w:eastAsia="Calibri" w:hAnsi="Times New Roman" w:cs="Times New Roman"/>
          <w:i/>
          <w:iCs/>
        </w:rPr>
        <w:t>her kan ein kort notere bakgrunn for samtykke</w:t>
      </w:r>
      <w:r w:rsidRPr="00601A12">
        <w:rPr>
          <w:rFonts w:ascii="Times New Roman" w:eastAsia="Calibri" w:hAnsi="Times New Roman" w:cs="Times New Roman"/>
        </w:rPr>
        <w:t>):</w:t>
      </w:r>
    </w:p>
    <w:p w14:paraId="5C07B68D" w14:textId="77777777" w:rsidR="007365F0" w:rsidRPr="007365F0" w:rsidRDefault="007365F0" w:rsidP="007365F0">
      <w:pPr>
        <w:rPr>
          <w:rFonts w:ascii="Calibri" w:hAnsi="Calibri" w:cs="Arial"/>
        </w:rPr>
      </w:pPr>
    </w:p>
    <w:sectPr w:rsidR="007365F0" w:rsidRPr="007365F0" w:rsidSect="00BA5D1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2B2C" w14:textId="77777777" w:rsidR="002A32FD" w:rsidRDefault="002A32FD" w:rsidP="003C3823">
      <w:r>
        <w:separator/>
      </w:r>
    </w:p>
  </w:endnote>
  <w:endnote w:type="continuationSeparator" w:id="0">
    <w:p w14:paraId="378A7517" w14:textId="77777777" w:rsidR="002A32FD" w:rsidRDefault="002A32FD" w:rsidP="003C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1343" w14:textId="77777777" w:rsidR="003D0687" w:rsidRDefault="003D0687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CD7D6D" wp14:editId="4B518BD9">
          <wp:simplePos x="0" y="0"/>
          <wp:positionH relativeFrom="column">
            <wp:posOffset>1761936</wp:posOffset>
          </wp:positionH>
          <wp:positionV relativeFrom="paragraph">
            <wp:posOffset>59690</wp:posOffset>
          </wp:positionV>
          <wp:extent cx="2185200" cy="1040400"/>
          <wp:effectExtent l="0" t="0" r="0" b="127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2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08A3" w14:textId="77777777" w:rsidR="002A32FD" w:rsidRDefault="002A32FD" w:rsidP="003C3823">
      <w:r>
        <w:separator/>
      </w:r>
    </w:p>
  </w:footnote>
  <w:footnote w:type="continuationSeparator" w:id="0">
    <w:p w14:paraId="63F9869B" w14:textId="77777777" w:rsidR="002A32FD" w:rsidRDefault="002A32FD" w:rsidP="003C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BE5B" w14:textId="77777777" w:rsidR="003D0687" w:rsidRDefault="003D0687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E864B7" wp14:editId="736CA39C">
          <wp:simplePos x="0" y="0"/>
          <wp:positionH relativeFrom="column">
            <wp:posOffset>4455229</wp:posOffset>
          </wp:positionH>
          <wp:positionV relativeFrom="paragraph">
            <wp:posOffset>-428270</wp:posOffset>
          </wp:positionV>
          <wp:extent cx="2185200" cy="1040400"/>
          <wp:effectExtent l="0" t="0" r="0" b="127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2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0294"/>
    <w:multiLevelType w:val="hybridMultilevel"/>
    <w:tmpl w:val="466E6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7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A2"/>
    <w:rsid w:val="000E3B0E"/>
    <w:rsid w:val="00164124"/>
    <w:rsid w:val="002A32FD"/>
    <w:rsid w:val="002B6924"/>
    <w:rsid w:val="002C2146"/>
    <w:rsid w:val="002D0CF0"/>
    <w:rsid w:val="00315757"/>
    <w:rsid w:val="003C3823"/>
    <w:rsid w:val="003D0687"/>
    <w:rsid w:val="0041517D"/>
    <w:rsid w:val="00435171"/>
    <w:rsid w:val="005120A2"/>
    <w:rsid w:val="00601A12"/>
    <w:rsid w:val="006060A0"/>
    <w:rsid w:val="006138B4"/>
    <w:rsid w:val="0069446D"/>
    <w:rsid w:val="006B0673"/>
    <w:rsid w:val="006F5223"/>
    <w:rsid w:val="00714D9C"/>
    <w:rsid w:val="007365F0"/>
    <w:rsid w:val="007A70AC"/>
    <w:rsid w:val="00802472"/>
    <w:rsid w:val="00AB7E34"/>
    <w:rsid w:val="00BA029E"/>
    <w:rsid w:val="00BA5D15"/>
    <w:rsid w:val="00BB749F"/>
    <w:rsid w:val="00BE4D1C"/>
    <w:rsid w:val="00CA1B20"/>
    <w:rsid w:val="00CC559A"/>
    <w:rsid w:val="00D612BA"/>
    <w:rsid w:val="00FF4D8A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AB7BF"/>
  <w15:chartTrackingRefBased/>
  <w15:docId w15:val="{54B6BA4B-D90F-4000-9F2F-36AEA7BB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38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3823"/>
  </w:style>
  <w:style w:type="paragraph" w:styleId="Bunntekst">
    <w:name w:val="footer"/>
    <w:basedOn w:val="Normal"/>
    <w:link w:val="BunntekstTegn"/>
    <w:uiPriority w:val="99"/>
    <w:unhideWhenUsed/>
    <w:rsid w:val="003C38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823"/>
  </w:style>
  <w:style w:type="table" w:styleId="Tabellrutenett">
    <w:name w:val="Table Grid"/>
    <w:basedOn w:val="Vanligtabell"/>
    <w:uiPriority w:val="39"/>
    <w:rsid w:val="0051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camgro\AppData\Local\Microsoft\Windows\INetCache\Content.Outlook\J15K00ZX\L&#230;rdalkommune_wordmal_tak_gron.dotx" TargetMode="External"/></Relationships>
</file>

<file path=word/theme/theme1.xml><?xml version="1.0" encoding="utf-8"?>
<a:theme xmlns:a="http://schemas.openxmlformats.org/drawingml/2006/main" name="laerdalkom">
  <a:themeElements>
    <a:clrScheme name="Lærd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752C"/>
      </a:accent1>
      <a:accent2>
        <a:srgbClr val="709447"/>
      </a:accent2>
      <a:accent3>
        <a:srgbClr val="6E8870"/>
      </a:accent3>
      <a:accent4>
        <a:srgbClr val="DCE9C5"/>
      </a:accent4>
      <a:accent5>
        <a:srgbClr val="D91121"/>
      </a:accent5>
      <a:accent6>
        <a:srgbClr val="FFC000"/>
      </a:accent6>
      <a:hlink>
        <a:srgbClr val="0070C0"/>
      </a:hlink>
      <a:folHlink>
        <a:srgbClr val="954F72"/>
      </a:folHlink>
    </a:clrScheme>
    <a:fontScheme name="Egendefinert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Lærdalkommune_wordmal_tak_gron</Template>
  <TotalTime>87</TotalTime>
  <Pages>1</Pages>
  <Words>1574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Grøttebø</dc:creator>
  <cp:keywords/>
  <dc:description/>
  <cp:lastModifiedBy>Camilla Grøttebø</cp:lastModifiedBy>
  <cp:revision>8</cp:revision>
  <dcterms:created xsi:type="dcterms:W3CDTF">2022-02-13T11:59:00Z</dcterms:created>
  <dcterms:modified xsi:type="dcterms:W3CDTF">2023-03-14T09:02:00Z</dcterms:modified>
</cp:coreProperties>
</file>